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13EF8" w14:textId="77777777" w:rsidR="00E137E5" w:rsidRPr="00B77B77" w:rsidRDefault="00E137E5" w:rsidP="003B1E3F">
      <w:pPr>
        <w:pStyle w:val="Title"/>
        <w:ind w:left="-432" w:right="-432"/>
        <w:jc w:val="center"/>
        <w:rPr>
          <w:noProof/>
          <w:sz w:val="36"/>
          <w:szCs w:val="36"/>
        </w:rPr>
      </w:pPr>
      <w:r w:rsidRPr="00B77B77">
        <w:rPr>
          <w:noProof/>
          <w:sz w:val="36"/>
          <w:szCs w:val="36"/>
        </w:rPr>
        <w:drawing>
          <wp:anchor distT="0" distB="0" distL="114300" distR="114300" simplePos="0" relativeHeight="251658240" behindDoc="0" locked="0" layoutInCell="1" allowOverlap="1" wp14:anchorId="10D1DE6C" wp14:editId="5E4E820A">
            <wp:simplePos x="0" y="0"/>
            <wp:positionH relativeFrom="margin">
              <wp:align>center</wp:align>
            </wp:positionH>
            <wp:positionV relativeFrom="paragraph">
              <wp:posOffset>0</wp:posOffset>
            </wp:positionV>
            <wp:extent cx="2590800" cy="1066165"/>
            <wp:effectExtent l="0" t="0" r="0" b="635"/>
            <wp:wrapThrough wrapText="bothSides">
              <wp:wrapPolygon edited="0">
                <wp:start x="0" y="0"/>
                <wp:lineTo x="0" y="21227"/>
                <wp:lineTo x="21441" y="21227"/>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5322" t="8033" r="4220" b="10176"/>
                    <a:stretch/>
                  </pic:blipFill>
                  <pic:spPr bwMode="auto">
                    <a:xfrm>
                      <a:off x="0" y="0"/>
                      <a:ext cx="2590800" cy="1066165"/>
                    </a:xfrm>
                    <a:prstGeom prst="rect">
                      <a:avLst/>
                    </a:prstGeom>
                    <a:noFill/>
                    <a:ln>
                      <a:noFill/>
                    </a:ln>
                    <a:extLst>
                      <a:ext uri="{53640926-AAD7-44D8-BBD7-CCE9431645EC}">
                        <a14:shadowObscured xmlns:a14="http://schemas.microsoft.com/office/drawing/2010/main"/>
                      </a:ext>
                    </a:extLst>
                  </pic:spPr>
                </pic:pic>
              </a:graphicData>
            </a:graphic>
          </wp:anchor>
        </w:drawing>
      </w:r>
    </w:p>
    <w:p w14:paraId="3F99A967" w14:textId="77777777" w:rsidR="00E137E5" w:rsidRPr="00B77B77" w:rsidRDefault="00E137E5" w:rsidP="003B1E3F">
      <w:pPr>
        <w:pStyle w:val="Title"/>
        <w:ind w:left="-432" w:right="-432"/>
        <w:jc w:val="center"/>
        <w:rPr>
          <w:sz w:val="36"/>
          <w:szCs w:val="36"/>
        </w:rPr>
      </w:pPr>
    </w:p>
    <w:p w14:paraId="0504B142" w14:textId="77777777" w:rsidR="00E137E5" w:rsidRPr="00B77B77" w:rsidRDefault="00E137E5" w:rsidP="003B1E3F">
      <w:pPr>
        <w:pStyle w:val="Title"/>
        <w:ind w:left="-432" w:right="-432"/>
        <w:jc w:val="center"/>
        <w:rPr>
          <w:sz w:val="36"/>
          <w:szCs w:val="36"/>
        </w:rPr>
      </w:pPr>
    </w:p>
    <w:p w14:paraId="2010E67A" w14:textId="77777777" w:rsidR="00E137E5" w:rsidRPr="00B77B77" w:rsidRDefault="00E137E5" w:rsidP="003B1E3F">
      <w:pPr>
        <w:pStyle w:val="Title"/>
        <w:ind w:left="-432" w:right="-432"/>
        <w:jc w:val="center"/>
        <w:rPr>
          <w:sz w:val="36"/>
          <w:szCs w:val="36"/>
        </w:rPr>
      </w:pPr>
    </w:p>
    <w:p w14:paraId="4366A452" w14:textId="77777777" w:rsidR="00B4023F" w:rsidRPr="00B77B77" w:rsidRDefault="00D25258" w:rsidP="003B1E3F">
      <w:pPr>
        <w:pStyle w:val="Title"/>
        <w:ind w:left="-432" w:right="-432"/>
        <w:jc w:val="center"/>
        <w:rPr>
          <w:sz w:val="36"/>
          <w:szCs w:val="36"/>
        </w:rPr>
      </w:pPr>
      <w:r w:rsidRPr="00B77B77">
        <w:rPr>
          <w:sz w:val="36"/>
          <w:szCs w:val="36"/>
        </w:rPr>
        <w:t xml:space="preserve">Application for </w:t>
      </w:r>
      <w:r w:rsidR="003B1E3F" w:rsidRPr="00B77B77">
        <w:rPr>
          <w:sz w:val="36"/>
          <w:szCs w:val="36"/>
        </w:rPr>
        <w:t xml:space="preserve">Disability </w:t>
      </w:r>
      <w:r w:rsidR="00954458" w:rsidRPr="00B77B77">
        <w:rPr>
          <w:sz w:val="36"/>
          <w:szCs w:val="36"/>
        </w:rPr>
        <w:t>Accommodations</w:t>
      </w:r>
    </w:p>
    <w:p w14:paraId="53BABB00" w14:textId="77777777" w:rsidR="00B4023F" w:rsidRPr="00B77B77" w:rsidRDefault="00B4023F" w:rsidP="00EE6725">
      <w:pPr>
        <w:pStyle w:val="Heading1"/>
        <w:ind w:right="-720"/>
      </w:pPr>
    </w:p>
    <w:p w14:paraId="3DA4C757" w14:textId="2ADF94E2" w:rsidR="003312D5" w:rsidRPr="003312D5" w:rsidRDefault="003312D5" w:rsidP="003312D5">
      <w:pPr>
        <w:ind w:left="-450" w:right="-540"/>
        <w:rPr>
          <w:rFonts w:asciiTheme="majorHAnsi" w:hAnsiTheme="majorHAnsi"/>
          <w:sz w:val="24"/>
          <w:szCs w:val="24"/>
        </w:rPr>
      </w:pPr>
      <w:r w:rsidRPr="003312D5">
        <w:rPr>
          <w:rFonts w:asciiTheme="majorHAnsi" w:hAnsiTheme="majorHAnsi"/>
          <w:sz w:val="24"/>
          <w:szCs w:val="24"/>
        </w:rPr>
        <w:t xml:space="preserve">Welcome to SGU and Student Accessibility and Accommodation Services (SAAS). If you are a student with a disability or disabling condition that affects one or more major life activities and would like to request an accommodation, we encourage you to apply early, if possible. Completing and submitting this form, along with the associated comprehensive documentation, at least one month before classes begin will allow for a more efficient and timely consideration of your request. If you do not submit the required documentation in a timely fashion, an eligibility determination may not be made, and accommodations may not be granted, prior to the commencement of classes and examination. </w:t>
      </w:r>
      <w:hyperlink r:id="rId7" w:history="1">
        <w:r w:rsidRPr="00BF37D0">
          <w:rPr>
            <w:rStyle w:val="Hyperlink"/>
            <w:rFonts w:asciiTheme="majorHAnsi" w:hAnsiTheme="majorHAnsi"/>
            <w:sz w:val="24"/>
            <w:szCs w:val="24"/>
          </w:rPr>
          <w:t>Disability Documentation Guidelines</w:t>
        </w:r>
      </w:hyperlink>
      <w:r w:rsidRPr="003312D5">
        <w:rPr>
          <w:rFonts w:asciiTheme="majorHAnsi" w:hAnsiTheme="majorHAnsi"/>
          <w:sz w:val="24"/>
          <w:szCs w:val="24"/>
        </w:rPr>
        <w:t xml:space="preserve"> are provided to assist you and your medical provider with the necessary information required by SGU in order to be considered for accommodations.  SAAS welcomes an opportunity to speak with you regarding your accommodations and to answer any questions. </w:t>
      </w:r>
    </w:p>
    <w:p w14:paraId="7580345C" w14:textId="77777777" w:rsidR="00C538AC" w:rsidRPr="00B77B77" w:rsidRDefault="004D73F5" w:rsidP="00DE055F">
      <w:pPr>
        <w:pStyle w:val="Heading1"/>
        <w:ind w:left="-432" w:right="-720"/>
      </w:pPr>
      <w:r w:rsidRPr="00B77B77">
        <w:t xml:space="preserve">PART I:  </w:t>
      </w:r>
      <w:r w:rsidR="00025083" w:rsidRPr="00B77B77">
        <w:t xml:space="preserve">GENERAL </w:t>
      </w:r>
      <w:r w:rsidRPr="00B77B77">
        <w:t xml:space="preserve">INFORMATION </w:t>
      </w:r>
    </w:p>
    <w:p w14:paraId="5265B2DE" w14:textId="77777777" w:rsidR="004D73F5" w:rsidRPr="00B77B77" w:rsidRDefault="004D73F5" w:rsidP="003B1E3F">
      <w:pPr>
        <w:pStyle w:val="Heading2"/>
        <w:ind w:left="-432" w:right="-432"/>
      </w:pPr>
    </w:p>
    <w:p w14:paraId="228BDBD2" w14:textId="77777777" w:rsidR="00B53EFC" w:rsidRPr="00B77B77" w:rsidRDefault="00BA0F24" w:rsidP="007E1EC3">
      <w:pPr>
        <w:spacing w:after="120"/>
        <w:ind w:left="-432" w:right="-432"/>
        <w:rPr>
          <w:rFonts w:asciiTheme="majorHAnsi" w:hAnsiTheme="majorHAnsi"/>
          <w:sz w:val="24"/>
          <w:szCs w:val="24"/>
        </w:rPr>
      </w:pPr>
      <w:r w:rsidRPr="00B77B77">
        <w:rPr>
          <w:rFonts w:asciiTheme="majorHAnsi" w:hAnsiTheme="majorHAnsi"/>
          <w:sz w:val="24"/>
          <w:szCs w:val="24"/>
        </w:rPr>
        <w:t xml:space="preserve">Last </w:t>
      </w:r>
      <w:r w:rsidR="00610431">
        <w:rPr>
          <w:rFonts w:asciiTheme="majorHAnsi" w:hAnsiTheme="majorHAnsi"/>
          <w:sz w:val="24"/>
          <w:szCs w:val="24"/>
        </w:rPr>
        <w:t>Nam</w:t>
      </w:r>
      <w:r w:rsidR="00546BA9">
        <w:rPr>
          <w:rFonts w:asciiTheme="majorHAnsi" w:hAnsiTheme="majorHAnsi"/>
          <w:sz w:val="24"/>
          <w:szCs w:val="24"/>
        </w:rPr>
        <w:t>e</w:t>
      </w:r>
      <w:r w:rsidR="00610431" w:rsidRPr="00B77B77">
        <w:rPr>
          <w:rFonts w:asciiTheme="majorHAnsi" w:hAnsiTheme="majorHAnsi"/>
          <w:sz w:val="24"/>
          <w:szCs w:val="24"/>
        </w:rPr>
        <w:t>:(</w:t>
      </w:r>
      <w:r w:rsidR="00610431" w:rsidRPr="00B77B77">
        <w:rPr>
          <w:rFonts w:asciiTheme="majorHAnsi" w:hAnsiTheme="majorHAnsi"/>
          <w:i/>
          <w:sz w:val="24"/>
          <w:szCs w:val="24"/>
        </w:rPr>
        <w:t>Please</w:t>
      </w:r>
      <w:r w:rsidR="003B1E3F" w:rsidRPr="00B77B77">
        <w:rPr>
          <w:rFonts w:asciiTheme="majorHAnsi" w:hAnsiTheme="majorHAnsi"/>
          <w:i/>
          <w:sz w:val="24"/>
          <w:szCs w:val="24"/>
        </w:rPr>
        <w:t xml:space="preserve"> </w:t>
      </w:r>
      <w:r w:rsidRPr="00B77B77">
        <w:rPr>
          <w:rFonts w:asciiTheme="majorHAnsi" w:hAnsiTheme="majorHAnsi"/>
          <w:i/>
          <w:sz w:val="24"/>
          <w:szCs w:val="24"/>
        </w:rPr>
        <w:t>print)</w:t>
      </w:r>
      <w:r w:rsidR="00B53EFC" w:rsidRPr="00B77B77">
        <w:rPr>
          <w:rFonts w:asciiTheme="majorHAnsi" w:hAnsiTheme="majorHAnsi"/>
          <w:sz w:val="24"/>
          <w:szCs w:val="24"/>
        </w:rPr>
        <w:t>___________________</w:t>
      </w:r>
      <w:r w:rsidR="003B1E3F" w:rsidRPr="00B77B77">
        <w:rPr>
          <w:rFonts w:asciiTheme="majorHAnsi" w:hAnsiTheme="majorHAnsi"/>
          <w:sz w:val="24"/>
          <w:szCs w:val="24"/>
        </w:rPr>
        <w:t>____________</w:t>
      </w:r>
      <w:r w:rsidR="00610431">
        <w:rPr>
          <w:rFonts w:asciiTheme="majorHAnsi" w:hAnsiTheme="majorHAnsi"/>
          <w:sz w:val="24"/>
          <w:szCs w:val="24"/>
        </w:rPr>
        <w:t xml:space="preserve">____ </w:t>
      </w:r>
      <w:r w:rsidR="003B1E3F" w:rsidRPr="00B77B77">
        <w:rPr>
          <w:rFonts w:asciiTheme="majorHAnsi" w:hAnsiTheme="majorHAnsi"/>
          <w:sz w:val="24"/>
          <w:szCs w:val="24"/>
        </w:rPr>
        <w:t>First</w:t>
      </w:r>
      <w:r w:rsidR="00610431">
        <w:rPr>
          <w:rFonts w:asciiTheme="majorHAnsi" w:hAnsiTheme="majorHAnsi"/>
          <w:sz w:val="24"/>
          <w:szCs w:val="24"/>
        </w:rPr>
        <w:t xml:space="preserve"> </w:t>
      </w:r>
      <w:r w:rsidRPr="00B77B77">
        <w:rPr>
          <w:rFonts w:asciiTheme="majorHAnsi" w:hAnsiTheme="majorHAnsi"/>
          <w:sz w:val="24"/>
          <w:szCs w:val="24"/>
        </w:rPr>
        <w:t>Name</w:t>
      </w:r>
      <w:r w:rsidR="003B1E3F" w:rsidRPr="00B77B77">
        <w:rPr>
          <w:rFonts w:asciiTheme="majorHAnsi" w:hAnsiTheme="majorHAnsi"/>
          <w:sz w:val="24"/>
          <w:szCs w:val="24"/>
        </w:rPr>
        <w:t>:_________________________</w:t>
      </w:r>
      <w:r w:rsidR="00610431">
        <w:rPr>
          <w:rFonts w:asciiTheme="majorHAnsi" w:hAnsiTheme="majorHAnsi"/>
          <w:sz w:val="24"/>
          <w:szCs w:val="24"/>
        </w:rPr>
        <w:t>____________</w:t>
      </w:r>
    </w:p>
    <w:p w14:paraId="7F3BF50F" w14:textId="17EB0EDF" w:rsidR="005B3548" w:rsidRDefault="005B3548" w:rsidP="007E1EC3">
      <w:pPr>
        <w:ind w:left="-432" w:right="-432"/>
        <w:rPr>
          <w:rFonts w:asciiTheme="majorHAnsi" w:hAnsiTheme="majorHAnsi"/>
          <w:sz w:val="24"/>
          <w:szCs w:val="24"/>
        </w:rPr>
      </w:pPr>
      <w:r>
        <w:rPr>
          <w:rFonts w:asciiTheme="majorHAnsi" w:hAnsiTheme="majorHAnsi"/>
          <w:sz w:val="24"/>
          <w:szCs w:val="24"/>
        </w:rPr>
        <w:t xml:space="preserve">Banner ID: </w:t>
      </w:r>
      <w:r w:rsidR="00CC1B0E">
        <w:rPr>
          <w:rFonts w:asciiTheme="majorHAnsi" w:hAnsiTheme="majorHAnsi"/>
          <w:sz w:val="24"/>
          <w:szCs w:val="24"/>
        </w:rPr>
        <w:t xml:space="preserve"> </w:t>
      </w:r>
      <w:r w:rsidR="00CC1B0E" w:rsidRPr="00CC1B0E">
        <w:rPr>
          <w:rFonts w:asciiTheme="majorHAnsi" w:hAnsiTheme="majorHAnsi"/>
          <w:sz w:val="28"/>
          <w:szCs w:val="28"/>
        </w:rPr>
        <w:t>A</w:t>
      </w:r>
      <w:r>
        <w:rPr>
          <w:rFonts w:asciiTheme="majorHAnsi" w:hAnsiTheme="majorHAnsi"/>
          <w:sz w:val="24"/>
          <w:szCs w:val="24"/>
        </w:rPr>
        <w:t>_________________________</w:t>
      </w:r>
      <w:r w:rsidR="00573E91">
        <w:rPr>
          <w:rFonts w:asciiTheme="majorHAnsi" w:hAnsiTheme="majorHAnsi"/>
          <w:sz w:val="24"/>
          <w:szCs w:val="24"/>
        </w:rPr>
        <w:t>__</w:t>
      </w:r>
      <w:r w:rsidR="00852F0D">
        <w:rPr>
          <w:rFonts w:asciiTheme="majorHAnsi" w:hAnsiTheme="majorHAnsi"/>
          <w:sz w:val="24"/>
          <w:szCs w:val="24"/>
        </w:rPr>
        <w:t>______</w:t>
      </w:r>
      <w:r w:rsidR="00441048">
        <w:rPr>
          <w:rFonts w:asciiTheme="majorHAnsi" w:hAnsiTheme="majorHAnsi"/>
          <w:sz w:val="24"/>
          <w:szCs w:val="24"/>
        </w:rPr>
        <w:t>__</w:t>
      </w:r>
      <w:r w:rsidR="00852F0D">
        <w:rPr>
          <w:rFonts w:asciiTheme="majorHAnsi" w:hAnsiTheme="majorHAnsi"/>
          <w:sz w:val="24"/>
          <w:szCs w:val="24"/>
        </w:rPr>
        <w:t xml:space="preserve">    </w:t>
      </w:r>
      <w:r w:rsidR="00573E91">
        <w:rPr>
          <w:rFonts w:asciiTheme="majorHAnsi" w:hAnsiTheme="majorHAnsi"/>
          <w:sz w:val="24"/>
          <w:szCs w:val="24"/>
        </w:rPr>
        <w:t>SGU Email:</w:t>
      </w:r>
      <w:r w:rsidR="00852F0D">
        <w:rPr>
          <w:rFonts w:asciiTheme="majorHAnsi" w:hAnsiTheme="majorHAnsi"/>
          <w:sz w:val="24"/>
          <w:szCs w:val="24"/>
        </w:rPr>
        <w:t xml:space="preserve"> </w:t>
      </w:r>
      <w:r w:rsidR="00573E91">
        <w:rPr>
          <w:rFonts w:asciiTheme="majorHAnsi" w:hAnsiTheme="majorHAnsi"/>
          <w:sz w:val="24"/>
          <w:szCs w:val="24"/>
        </w:rPr>
        <w:t>_________________________________________</w:t>
      </w:r>
      <w:r w:rsidR="00852F0D">
        <w:rPr>
          <w:rFonts w:asciiTheme="majorHAnsi" w:hAnsiTheme="majorHAnsi"/>
          <w:sz w:val="24"/>
          <w:szCs w:val="24"/>
        </w:rPr>
        <w:t>______</w:t>
      </w:r>
      <w:r w:rsidR="009F0F97">
        <w:rPr>
          <w:rFonts w:asciiTheme="majorHAnsi" w:hAnsiTheme="majorHAnsi"/>
          <w:sz w:val="24"/>
          <w:szCs w:val="24"/>
        </w:rPr>
        <w:t>_</w:t>
      </w:r>
    </w:p>
    <w:p w14:paraId="2706E38A" w14:textId="77777777" w:rsidR="005B3548" w:rsidRDefault="005B3548" w:rsidP="007E1EC3">
      <w:pPr>
        <w:ind w:left="-432" w:right="-432"/>
        <w:rPr>
          <w:rFonts w:asciiTheme="majorHAnsi" w:hAnsiTheme="majorHAnsi"/>
          <w:sz w:val="24"/>
          <w:szCs w:val="24"/>
        </w:rPr>
      </w:pPr>
    </w:p>
    <w:p w14:paraId="6A7CD3B7" w14:textId="3A353A35" w:rsidR="007E1EC3" w:rsidRPr="00B77B77" w:rsidRDefault="00FE3DD1" w:rsidP="007E1EC3">
      <w:pPr>
        <w:ind w:left="-432" w:right="-432"/>
        <w:rPr>
          <w:rFonts w:asciiTheme="majorHAnsi" w:hAnsiTheme="majorHAnsi"/>
          <w:sz w:val="24"/>
          <w:szCs w:val="24"/>
        </w:rPr>
      </w:pPr>
      <w:r w:rsidRPr="00B77B77">
        <w:rPr>
          <w:rFonts w:asciiTheme="majorHAnsi" w:hAnsiTheme="majorHAnsi"/>
          <w:sz w:val="24"/>
          <w:szCs w:val="24"/>
        </w:rPr>
        <w:t xml:space="preserve">Please </w:t>
      </w:r>
      <w:r w:rsidR="007003E1" w:rsidRPr="00B77B77">
        <w:rPr>
          <w:rFonts w:asciiTheme="majorHAnsi" w:hAnsiTheme="majorHAnsi"/>
          <w:sz w:val="24"/>
          <w:szCs w:val="24"/>
        </w:rPr>
        <w:t xml:space="preserve">select </w:t>
      </w:r>
      <w:r w:rsidR="007E1EC3" w:rsidRPr="00B77B77">
        <w:rPr>
          <w:rFonts w:asciiTheme="majorHAnsi" w:hAnsiTheme="majorHAnsi"/>
          <w:sz w:val="24"/>
          <w:szCs w:val="24"/>
        </w:rPr>
        <w:t>your</w:t>
      </w:r>
      <w:r w:rsidR="00954458" w:rsidRPr="00B77B77">
        <w:rPr>
          <w:rFonts w:asciiTheme="majorHAnsi" w:hAnsiTheme="majorHAnsi"/>
          <w:sz w:val="24"/>
          <w:szCs w:val="24"/>
        </w:rPr>
        <w:t xml:space="preserve"> </w:t>
      </w:r>
      <w:r w:rsidR="008F6F42" w:rsidRPr="00B77B77">
        <w:rPr>
          <w:rFonts w:asciiTheme="majorHAnsi" w:hAnsiTheme="majorHAnsi"/>
          <w:sz w:val="24"/>
          <w:szCs w:val="24"/>
        </w:rPr>
        <w:t>School</w:t>
      </w:r>
      <w:r w:rsidR="00954458" w:rsidRPr="00B77B77">
        <w:rPr>
          <w:rFonts w:asciiTheme="majorHAnsi" w:hAnsiTheme="majorHAnsi"/>
          <w:sz w:val="24"/>
          <w:szCs w:val="24"/>
        </w:rPr>
        <w:t>:</w:t>
      </w:r>
      <w:r w:rsidRPr="00B77B77">
        <w:rPr>
          <w:rFonts w:asciiTheme="majorHAnsi" w:hAnsiTheme="majorHAnsi"/>
          <w:sz w:val="24"/>
          <w:szCs w:val="24"/>
        </w:rPr>
        <w:t xml:space="preserve"> </w:t>
      </w:r>
      <w:r w:rsidR="007E1EC3" w:rsidRPr="00B77B77">
        <w:rPr>
          <w:rFonts w:asciiTheme="majorHAnsi" w:hAnsiTheme="majorHAnsi"/>
          <w:sz w:val="24"/>
          <w:szCs w:val="24"/>
        </w:rPr>
        <w:t xml:space="preserve">    </w:t>
      </w:r>
    </w:p>
    <w:p w14:paraId="51D2F7CF" w14:textId="4A3B205A" w:rsidR="007E1EC3" w:rsidRPr="00B77B77" w:rsidRDefault="007E1EC3" w:rsidP="007E1EC3">
      <w:pPr>
        <w:ind w:left="-432" w:right="-432"/>
        <w:rPr>
          <w:rFonts w:asciiTheme="majorHAnsi" w:hAnsiTheme="majorHAnsi"/>
          <w:i/>
        </w:rPr>
      </w:pPr>
      <w:r w:rsidRPr="00B77B77">
        <w:rPr>
          <w:rFonts w:asciiTheme="majorHAnsi" w:hAnsiTheme="majorHAnsi"/>
        </w:rPr>
        <w:t>______  S</w:t>
      </w:r>
      <w:r w:rsidRPr="00B77B77">
        <w:rPr>
          <w:rFonts w:asciiTheme="majorHAnsi" w:hAnsiTheme="majorHAnsi"/>
          <w:i/>
        </w:rPr>
        <w:t>chool of Medicine</w:t>
      </w:r>
      <w:r w:rsidR="00890D2F">
        <w:rPr>
          <w:rFonts w:asciiTheme="majorHAnsi" w:hAnsiTheme="majorHAnsi"/>
          <w:i/>
        </w:rPr>
        <w:t xml:space="preserve">, </w:t>
      </w:r>
      <w:r w:rsidR="00B236C0">
        <w:rPr>
          <w:rFonts w:asciiTheme="majorHAnsi" w:hAnsiTheme="majorHAnsi"/>
          <w:i/>
        </w:rPr>
        <w:t xml:space="preserve"> </w:t>
      </w:r>
      <w:r w:rsidR="00890D2F">
        <w:rPr>
          <w:rFonts w:asciiTheme="majorHAnsi" w:hAnsiTheme="majorHAnsi"/>
          <w:i/>
        </w:rPr>
        <w:t>_______ CFP/FTM, _______ Pre-Med</w:t>
      </w:r>
      <w:r w:rsidR="0064654C">
        <w:rPr>
          <w:rFonts w:asciiTheme="majorHAnsi" w:hAnsiTheme="majorHAnsi"/>
          <w:i/>
        </w:rPr>
        <w:t>, ________ NU</w:t>
      </w:r>
      <w:r w:rsidR="00153F0D">
        <w:rPr>
          <w:rFonts w:asciiTheme="majorHAnsi" w:hAnsiTheme="majorHAnsi"/>
          <w:i/>
        </w:rPr>
        <w:t xml:space="preserve"> </w:t>
      </w:r>
      <w:r w:rsidR="00B54905">
        <w:rPr>
          <w:rFonts w:asciiTheme="majorHAnsi" w:hAnsiTheme="majorHAnsi"/>
          <w:i/>
        </w:rPr>
        <w:t xml:space="preserve">Campus </w:t>
      </w:r>
      <w:bookmarkStart w:id="0" w:name="_GoBack"/>
      <w:bookmarkEnd w:id="0"/>
      <w:r w:rsidR="00153F0D">
        <w:rPr>
          <w:rFonts w:asciiTheme="majorHAnsi" w:hAnsiTheme="majorHAnsi"/>
          <w:i/>
        </w:rPr>
        <w:t>(KBT)</w:t>
      </w:r>
      <w:r w:rsidRPr="00B77B77">
        <w:rPr>
          <w:rFonts w:asciiTheme="majorHAnsi" w:hAnsiTheme="majorHAnsi"/>
          <w:i/>
        </w:rPr>
        <w:t xml:space="preserve"> </w:t>
      </w:r>
    </w:p>
    <w:p w14:paraId="2579A25B" w14:textId="453E1218" w:rsidR="007E1EC3" w:rsidRPr="00B77B77" w:rsidRDefault="007E1EC3" w:rsidP="007E1EC3">
      <w:pPr>
        <w:ind w:left="-432" w:right="-432"/>
        <w:rPr>
          <w:rFonts w:asciiTheme="majorHAnsi" w:hAnsiTheme="majorHAnsi"/>
          <w:i/>
        </w:rPr>
      </w:pPr>
      <w:r w:rsidRPr="00B77B77">
        <w:rPr>
          <w:rFonts w:asciiTheme="majorHAnsi" w:hAnsiTheme="majorHAnsi"/>
          <w:i/>
        </w:rPr>
        <w:t>______ School of Veterinary Medicine</w:t>
      </w:r>
      <w:r w:rsidR="00890D2F">
        <w:rPr>
          <w:rFonts w:asciiTheme="majorHAnsi" w:hAnsiTheme="majorHAnsi"/>
          <w:i/>
        </w:rPr>
        <w:t>, _______ VFP/FTV, _______</w:t>
      </w:r>
      <w:r w:rsidRPr="00B77B77">
        <w:rPr>
          <w:rFonts w:asciiTheme="majorHAnsi" w:hAnsiTheme="majorHAnsi"/>
          <w:i/>
        </w:rPr>
        <w:t xml:space="preserve"> </w:t>
      </w:r>
      <w:r w:rsidR="005B3548">
        <w:rPr>
          <w:rFonts w:asciiTheme="majorHAnsi" w:hAnsiTheme="majorHAnsi"/>
          <w:i/>
        </w:rPr>
        <w:t>Pre-Vet</w:t>
      </w:r>
    </w:p>
    <w:p w14:paraId="465654F3" w14:textId="77777777" w:rsidR="007E1EC3" w:rsidRPr="00B77B77" w:rsidRDefault="007E1EC3" w:rsidP="007E1EC3">
      <w:pPr>
        <w:ind w:left="-432" w:right="-432"/>
        <w:rPr>
          <w:rFonts w:asciiTheme="majorHAnsi" w:hAnsiTheme="majorHAnsi"/>
          <w:i/>
        </w:rPr>
      </w:pPr>
      <w:r w:rsidRPr="00B77B77">
        <w:rPr>
          <w:rFonts w:asciiTheme="majorHAnsi" w:hAnsiTheme="majorHAnsi"/>
          <w:i/>
        </w:rPr>
        <w:t xml:space="preserve">______ School of Graduate Studies </w:t>
      </w:r>
    </w:p>
    <w:p w14:paraId="7905CA96" w14:textId="77777777" w:rsidR="007E1EC3" w:rsidRPr="00B77B77" w:rsidRDefault="007E1EC3" w:rsidP="007E1EC3">
      <w:pPr>
        <w:ind w:left="-432" w:right="-432"/>
        <w:rPr>
          <w:rFonts w:asciiTheme="majorHAnsi" w:hAnsiTheme="majorHAnsi"/>
          <w:i/>
        </w:rPr>
      </w:pPr>
      <w:r w:rsidRPr="00B77B77">
        <w:rPr>
          <w:rFonts w:asciiTheme="majorHAnsi" w:hAnsiTheme="majorHAnsi"/>
          <w:i/>
        </w:rPr>
        <w:t xml:space="preserve">______ School of Arts and Sciences </w:t>
      </w:r>
    </w:p>
    <w:p w14:paraId="6E39D44D" w14:textId="77777777" w:rsidR="007E1EC3" w:rsidRPr="00B77B77" w:rsidRDefault="007E1EC3" w:rsidP="007E1EC3">
      <w:pPr>
        <w:ind w:left="-432" w:right="-432"/>
        <w:rPr>
          <w:rFonts w:asciiTheme="majorHAnsi" w:hAnsiTheme="majorHAnsi"/>
          <w:sz w:val="24"/>
          <w:szCs w:val="24"/>
        </w:rPr>
      </w:pPr>
    </w:p>
    <w:p w14:paraId="3B9278E5" w14:textId="77777777" w:rsidR="007E1EC3" w:rsidRPr="00B77B77" w:rsidRDefault="00025083" w:rsidP="00867D5D">
      <w:pPr>
        <w:spacing w:after="120"/>
        <w:ind w:left="-432" w:right="-432"/>
        <w:rPr>
          <w:rFonts w:asciiTheme="majorHAnsi" w:hAnsiTheme="majorHAnsi"/>
          <w:sz w:val="24"/>
          <w:szCs w:val="24"/>
        </w:rPr>
      </w:pPr>
      <w:r w:rsidRPr="00B77B77">
        <w:rPr>
          <w:rFonts w:asciiTheme="majorHAnsi" w:hAnsiTheme="majorHAnsi"/>
          <w:sz w:val="24"/>
          <w:szCs w:val="24"/>
        </w:rPr>
        <w:t>Are you a new student</w:t>
      </w:r>
      <w:r w:rsidR="00522D98" w:rsidRPr="00B77B77">
        <w:rPr>
          <w:rFonts w:asciiTheme="majorHAnsi" w:hAnsiTheme="majorHAnsi"/>
          <w:sz w:val="24"/>
          <w:szCs w:val="24"/>
        </w:rPr>
        <w:t xml:space="preserve"> starting at SGU</w:t>
      </w:r>
      <w:r w:rsidRPr="00B77B77">
        <w:rPr>
          <w:rFonts w:asciiTheme="majorHAnsi" w:hAnsiTheme="majorHAnsi"/>
          <w:sz w:val="24"/>
          <w:szCs w:val="24"/>
        </w:rPr>
        <w:t>?</w:t>
      </w:r>
      <w:r w:rsidR="00867D5D" w:rsidRPr="00B77B77">
        <w:rPr>
          <w:rFonts w:asciiTheme="majorHAnsi" w:hAnsiTheme="majorHAnsi"/>
          <w:sz w:val="24"/>
          <w:szCs w:val="24"/>
        </w:rPr>
        <w:t xml:space="preserve"> </w:t>
      </w:r>
      <w:r w:rsidR="007E1EC3" w:rsidRPr="00B77B77">
        <w:rPr>
          <w:rFonts w:asciiTheme="majorHAnsi" w:hAnsiTheme="majorHAnsi"/>
          <w:sz w:val="24"/>
          <w:szCs w:val="24"/>
        </w:rPr>
        <w:t xml:space="preserve"> Yes </w:t>
      </w:r>
      <w:r w:rsidR="00867D5D" w:rsidRPr="00B77B77">
        <w:rPr>
          <w:rFonts w:asciiTheme="majorHAnsi" w:hAnsiTheme="majorHAnsi"/>
          <w:sz w:val="24"/>
          <w:szCs w:val="24"/>
        </w:rPr>
        <w:t xml:space="preserve">_______    </w:t>
      </w:r>
      <w:r w:rsidR="007E1EC3" w:rsidRPr="00B77B77">
        <w:rPr>
          <w:rFonts w:asciiTheme="majorHAnsi" w:hAnsiTheme="majorHAnsi"/>
          <w:sz w:val="24"/>
          <w:szCs w:val="24"/>
        </w:rPr>
        <w:t>No ______</w:t>
      </w:r>
    </w:p>
    <w:p w14:paraId="7D34CAD2" w14:textId="77777777" w:rsidR="002333D3" w:rsidRPr="00B77B77" w:rsidRDefault="003B1E3F" w:rsidP="00867D5D">
      <w:pPr>
        <w:spacing w:after="120"/>
        <w:ind w:left="-432" w:right="-432"/>
        <w:rPr>
          <w:rFonts w:asciiTheme="majorHAnsi" w:hAnsiTheme="majorHAnsi"/>
          <w:sz w:val="24"/>
          <w:szCs w:val="24"/>
        </w:rPr>
      </w:pPr>
      <w:r w:rsidRPr="00B77B77">
        <w:rPr>
          <w:rFonts w:asciiTheme="majorHAnsi" w:hAnsiTheme="majorHAnsi"/>
          <w:sz w:val="24"/>
          <w:szCs w:val="24"/>
        </w:rPr>
        <w:t>If no</w:t>
      </w:r>
      <w:r w:rsidR="003312D5" w:rsidRPr="00B77B77">
        <w:rPr>
          <w:rFonts w:asciiTheme="majorHAnsi" w:hAnsiTheme="majorHAnsi"/>
          <w:sz w:val="24"/>
          <w:szCs w:val="24"/>
        </w:rPr>
        <w:t>, what</w:t>
      </w:r>
      <w:r w:rsidRPr="00B77B77">
        <w:rPr>
          <w:rFonts w:asciiTheme="majorHAnsi" w:hAnsiTheme="majorHAnsi"/>
          <w:sz w:val="24"/>
          <w:szCs w:val="24"/>
        </w:rPr>
        <w:t xml:space="preserve"> is your current term</w:t>
      </w:r>
      <w:r w:rsidRPr="00B77B77">
        <w:rPr>
          <w:rFonts w:asciiTheme="majorHAnsi" w:hAnsiTheme="majorHAnsi"/>
        </w:rPr>
        <w:t xml:space="preserve">? </w:t>
      </w:r>
      <w:r w:rsidR="00025083" w:rsidRPr="00B77B77">
        <w:rPr>
          <w:rFonts w:asciiTheme="majorHAnsi" w:hAnsiTheme="majorHAnsi"/>
        </w:rPr>
        <w:t>____________</w:t>
      </w:r>
      <w:r w:rsidR="00867D5D" w:rsidRPr="00B77B77">
        <w:rPr>
          <w:rFonts w:asciiTheme="majorHAnsi" w:hAnsiTheme="majorHAnsi"/>
        </w:rPr>
        <w:t>_</w:t>
      </w:r>
      <w:r w:rsidR="0058023A" w:rsidRPr="00B77B77">
        <w:rPr>
          <w:rFonts w:asciiTheme="majorHAnsi" w:hAnsiTheme="majorHAnsi"/>
        </w:rPr>
        <w:t xml:space="preserve">  </w:t>
      </w:r>
    </w:p>
    <w:p w14:paraId="6D55CE20" w14:textId="77777777" w:rsidR="00522D98" w:rsidRPr="00B77B77" w:rsidRDefault="00522D98" w:rsidP="002333D3">
      <w:pPr>
        <w:ind w:right="-432"/>
        <w:rPr>
          <w:rFonts w:asciiTheme="majorHAnsi" w:hAnsiTheme="majorHAnsi"/>
        </w:rPr>
      </w:pPr>
    </w:p>
    <w:p w14:paraId="0FD19AF0" w14:textId="77777777" w:rsidR="00025083" w:rsidRPr="00B77B77" w:rsidRDefault="00025083" w:rsidP="003B1E3F">
      <w:pPr>
        <w:pStyle w:val="Heading1"/>
        <w:ind w:left="-432" w:right="-432"/>
      </w:pPr>
      <w:r w:rsidRPr="00B77B77">
        <w:t>PART II: DISABILITY</w:t>
      </w:r>
      <w:r w:rsidR="00B4023F" w:rsidRPr="00B77B77">
        <w:t>/ACCOMMODATION</w:t>
      </w:r>
      <w:r w:rsidRPr="00B77B77">
        <w:t xml:space="preserve"> INFORMATION</w:t>
      </w:r>
    </w:p>
    <w:p w14:paraId="77319FA8" w14:textId="77777777" w:rsidR="00025083" w:rsidRPr="00B77B77" w:rsidRDefault="00025083" w:rsidP="003B1E3F">
      <w:pPr>
        <w:ind w:left="-432" w:right="-432"/>
        <w:rPr>
          <w:rFonts w:asciiTheme="majorHAnsi" w:hAnsiTheme="majorHAnsi"/>
        </w:rPr>
      </w:pPr>
    </w:p>
    <w:p w14:paraId="45C6F242" w14:textId="77777777" w:rsidR="00CB784E" w:rsidRPr="00B77B77" w:rsidRDefault="00D25258" w:rsidP="00E87EEF">
      <w:pPr>
        <w:pStyle w:val="ListParagraph"/>
        <w:numPr>
          <w:ilvl w:val="0"/>
          <w:numId w:val="19"/>
        </w:numPr>
        <w:spacing w:line="360" w:lineRule="auto"/>
        <w:ind w:left="-90" w:right="-432"/>
        <w:rPr>
          <w:rFonts w:asciiTheme="majorHAnsi" w:hAnsiTheme="majorHAnsi"/>
          <w:sz w:val="24"/>
          <w:szCs w:val="24"/>
        </w:rPr>
      </w:pPr>
      <w:r w:rsidRPr="00B77B77">
        <w:rPr>
          <w:rFonts w:asciiTheme="majorHAnsi" w:hAnsiTheme="majorHAnsi"/>
          <w:sz w:val="24"/>
          <w:szCs w:val="24"/>
        </w:rPr>
        <w:t>List the specific disability(</w:t>
      </w:r>
      <w:proofErr w:type="spellStart"/>
      <w:r w:rsidRPr="00B77B77">
        <w:rPr>
          <w:rFonts w:asciiTheme="majorHAnsi" w:hAnsiTheme="majorHAnsi"/>
          <w:sz w:val="24"/>
          <w:szCs w:val="24"/>
        </w:rPr>
        <w:t>ies</w:t>
      </w:r>
      <w:proofErr w:type="spellEnd"/>
      <w:r w:rsidRPr="00B77B77">
        <w:rPr>
          <w:rFonts w:asciiTheme="majorHAnsi" w:hAnsiTheme="majorHAnsi"/>
          <w:sz w:val="24"/>
          <w:szCs w:val="24"/>
        </w:rPr>
        <w:t>) for which you are requesting accommodations</w:t>
      </w:r>
      <w:r w:rsidR="00CB784E" w:rsidRPr="00B77B77">
        <w:rPr>
          <w:rFonts w:asciiTheme="majorHAnsi" w:hAnsiTheme="majorHAnsi"/>
          <w:sz w:val="24"/>
          <w:szCs w:val="24"/>
        </w:rPr>
        <w:t xml:space="preserve"> and when it was initially diagnosed</w:t>
      </w:r>
      <w:r w:rsidRPr="00B77B77">
        <w:rPr>
          <w:rFonts w:asciiTheme="majorHAnsi" w:hAnsiTheme="majorHAnsi"/>
          <w:sz w:val="24"/>
          <w:szCs w:val="24"/>
        </w:rPr>
        <w:t xml:space="preserve">. </w:t>
      </w:r>
    </w:p>
    <w:p w14:paraId="7C489C20" w14:textId="77777777" w:rsidR="00C538AC" w:rsidRPr="00B77B77" w:rsidRDefault="00CB784E" w:rsidP="003B1E3F">
      <w:pPr>
        <w:spacing w:line="360" w:lineRule="auto"/>
        <w:ind w:left="-432" w:right="-432"/>
        <w:rPr>
          <w:rFonts w:asciiTheme="majorHAnsi" w:hAnsiTheme="majorHAnsi"/>
          <w:sz w:val="24"/>
          <w:szCs w:val="24"/>
        </w:rPr>
      </w:pPr>
      <w:r w:rsidRPr="00B77B77">
        <w:rPr>
          <w:rFonts w:asciiTheme="majorHAnsi" w:hAnsiTheme="majorHAnsi"/>
          <w:sz w:val="24"/>
          <w:szCs w:val="24"/>
        </w:rPr>
        <w:t>Disability: __________________________</w:t>
      </w:r>
      <w:r w:rsidR="003B1E3F" w:rsidRPr="00B77B77">
        <w:rPr>
          <w:rFonts w:asciiTheme="majorHAnsi" w:hAnsiTheme="majorHAnsi"/>
          <w:sz w:val="24"/>
          <w:szCs w:val="24"/>
        </w:rPr>
        <w:t>_____</w:t>
      </w:r>
      <w:r w:rsidRPr="00B77B77">
        <w:rPr>
          <w:rFonts w:asciiTheme="majorHAnsi" w:hAnsiTheme="majorHAnsi"/>
          <w:sz w:val="24"/>
          <w:szCs w:val="24"/>
        </w:rPr>
        <w:t>Year Diagnosed:___________________________</w:t>
      </w:r>
    </w:p>
    <w:p w14:paraId="089A62C7" w14:textId="77777777" w:rsidR="00CB784E" w:rsidRPr="00B77B77" w:rsidRDefault="00CB784E" w:rsidP="003B1E3F">
      <w:pPr>
        <w:spacing w:line="360" w:lineRule="auto"/>
        <w:ind w:left="-432" w:right="-432"/>
        <w:rPr>
          <w:rFonts w:asciiTheme="majorHAnsi" w:hAnsiTheme="majorHAnsi"/>
          <w:sz w:val="24"/>
          <w:szCs w:val="24"/>
        </w:rPr>
      </w:pPr>
      <w:r w:rsidRPr="00B77B77">
        <w:rPr>
          <w:rFonts w:asciiTheme="majorHAnsi" w:hAnsiTheme="majorHAnsi"/>
          <w:sz w:val="24"/>
          <w:szCs w:val="24"/>
        </w:rPr>
        <w:t>Disability:___________________________</w:t>
      </w:r>
      <w:r w:rsidR="003B1E3F" w:rsidRPr="00B77B77">
        <w:rPr>
          <w:rFonts w:asciiTheme="majorHAnsi" w:hAnsiTheme="majorHAnsi"/>
          <w:sz w:val="24"/>
          <w:szCs w:val="24"/>
        </w:rPr>
        <w:t xml:space="preserve">____ </w:t>
      </w:r>
      <w:r w:rsidRPr="00B77B77">
        <w:rPr>
          <w:rFonts w:asciiTheme="majorHAnsi" w:hAnsiTheme="majorHAnsi"/>
          <w:sz w:val="24"/>
          <w:szCs w:val="24"/>
        </w:rPr>
        <w:t>Year Diagnosed:__________________________</w:t>
      </w:r>
      <w:r w:rsidR="003B1E3F" w:rsidRPr="00B77B77">
        <w:rPr>
          <w:rFonts w:asciiTheme="majorHAnsi" w:hAnsiTheme="majorHAnsi"/>
          <w:sz w:val="24"/>
          <w:szCs w:val="24"/>
        </w:rPr>
        <w:t>_</w:t>
      </w:r>
    </w:p>
    <w:p w14:paraId="25CC162E" w14:textId="77777777" w:rsidR="00CB784E" w:rsidRPr="00B77B77" w:rsidRDefault="00CB784E" w:rsidP="003B1E3F">
      <w:pPr>
        <w:spacing w:line="360" w:lineRule="auto"/>
        <w:ind w:left="-432" w:right="-432"/>
        <w:rPr>
          <w:rFonts w:asciiTheme="majorHAnsi" w:hAnsiTheme="majorHAnsi"/>
          <w:sz w:val="24"/>
          <w:szCs w:val="24"/>
        </w:rPr>
      </w:pPr>
      <w:r w:rsidRPr="00B77B77">
        <w:rPr>
          <w:rFonts w:asciiTheme="majorHAnsi" w:hAnsiTheme="majorHAnsi"/>
          <w:sz w:val="24"/>
          <w:szCs w:val="24"/>
        </w:rPr>
        <w:t>Disability: _____</w:t>
      </w:r>
      <w:r w:rsidR="003B1E3F" w:rsidRPr="00B77B77">
        <w:rPr>
          <w:rFonts w:asciiTheme="majorHAnsi" w:hAnsiTheme="majorHAnsi"/>
          <w:sz w:val="24"/>
          <w:szCs w:val="24"/>
        </w:rPr>
        <w:t>__________________________</w:t>
      </w:r>
      <w:r w:rsidRPr="00B77B77">
        <w:rPr>
          <w:rFonts w:asciiTheme="majorHAnsi" w:hAnsiTheme="majorHAnsi"/>
          <w:sz w:val="24"/>
          <w:szCs w:val="24"/>
        </w:rPr>
        <w:t>Year Diagnosed:__________________________</w:t>
      </w:r>
      <w:r w:rsidR="003B1E3F" w:rsidRPr="00B77B77">
        <w:rPr>
          <w:rFonts w:asciiTheme="majorHAnsi" w:hAnsiTheme="majorHAnsi"/>
          <w:sz w:val="24"/>
          <w:szCs w:val="24"/>
        </w:rPr>
        <w:t>_</w:t>
      </w:r>
    </w:p>
    <w:p w14:paraId="217BAACB" w14:textId="77777777" w:rsidR="00CB784E" w:rsidRPr="00B77B77" w:rsidRDefault="00CB784E" w:rsidP="003B1E3F">
      <w:pPr>
        <w:spacing w:line="360" w:lineRule="auto"/>
        <w:ind w:left="-432" w:right="-432"/>
        <w:rPr>
          <w:rFonts w:asciiTheme="majorHAnsi" w:hAnsiTheme="majorHAnsi"/>
        </w:rPr>
      </w:pPr>
    </w:p>
    <w:p w14:paraId="5132A87E" w14:textId="77777777" w:rsidR="00E137E5" w:rsidRPr="00B77B77" w:rsidRDefault="00E137E5" w:rsidP="003B1E3F">
      <w:pPr>
        <w:spacing w:line="360" w:lineRule="auto"/>
        <w:ind w:left="-432" w:right="-432"/>
        <w:rPr>
          <w:rFonts w:asciiTheme="majorHAnsi" w:hAnsiTheme="majorHAnsi"/>
        </w:rPr>
      </w:pPr>
    </w:p>
    <w:p w14:paraId="1F76D24D" w14:textId="77777777" w:rsidR="00E137E5" w:rsidRPr="00B77B77" w:rsidRDefault="00E137E5" w:rsidP="00E137E5">
      <w:pPr>
        <w:pStyle w:val="ListParagraph"/>
        <w:spacing w:line="360" w:lineRule="auto"/>
        <w:ind w:left="-90" w:right="-432"/>
        <w:rPr>
          <w:rFonts w:asciiTheme="majorHAnsi" w:hAnsiTheme="majorHAnsi"/>
          <w:sz w:val="24"/>
          <w:szCs w:val="24"/>
        </w:rPr>
      </w:pPr>
    </w:p>
    <w:p w14:paraId="2C6E965C" w14:textId="77777777" w:rsidR="00D25258" w:rsidRPr="00B77B77" w:rsidRDefault="00D25258" w:rsidP="00E87EEF">
      <w:pPr>
        <w:pStyle w:val="ListParagraph"/>
        <w:numPr>
          <w:ilvl w:val="0"/>
          <w:numId w:val="19"/>
        </w:numPr>
        <w:spacing w:line="360" w:lineRule="auto"/>
        <w:ind w:left="-90" w:right="-432"/>
        <w:rPr>
          <w:rFonts w:asciiTheme="majorHAnsi" w:hAnsiTheme="majorHAnsi"/>
          <w:sz w:val="24"/>
          <w:szCs w:val="24"/>
        </w:rPr>
      </w:pPr>
      <w:r w:rsidRPr="00B77B77">
        <w:rPr>
          <w:rFonts w:asciiTheme="majorHAnsi" w:hAnsiTheme="majorHAnsi"/>
          <w:sz w:val="24"/>
          <w:szCs w:val="24"/>
        </w:rPr>
        <w:t>Specify the accommodations that you are requesting?</w:t>
      </w:r>
    </w:p>
    <w:p w14:paraId="298B1EB7" w14:textId="77777777" w:rsidR="00D25258" w:rsidRDefault="00D25258" w:rsidP="003B1E3F">
      <w:pPr>
        <w:spacing w:line="360" w:lineRule="auto"/>
        <w:ind w:left="-432" w:right="-432"/>
        <w:rPr>
          <w:rFonts w:asciiTheme="majorHAnsi" w:hAnsiTheme="majorHAnsi"/>
        </w:rPr>
      </w:pPr>
      <w:r w:rsidRPr="00B77B77">
        <w:rPr>
          <w:rFonts w:asciiTheme="majorHAnsi" w:hAnsiTheme="majorHAnsi"/>
        </w:rPr>
        <w:t>_________________________________________________________________________________________________________________________________________________________________</w:t>
      </w:r>
      <w:r w:rsidR="00B4023F" w:rsidRPr="00B77B77">
        <w:rPr>
          <w:rFonts w:asciiTheme="majorHAnsi" w:hAnsiTheme="majorHAnsi"/>
        </w:rPr>
        <w:t>______________________</w:t>
      </w:r>
      <w:r w:rsidR="006F5D1E" w:rsidRPr="00B77B77">
        <w:rPr>
          <w:rFonts w:asciiTheme="majorHAnsi" w:hAnsiTheme="majorHAnsi"/>
        </w:rPr>
        <w:t>__</w:t>
      </w:r>
      <w:r w:rsidR="00B77B77">
        <w:rPr>
          <w:rFonts w:asciiTheme="majorHAnsi" w:hAnsiTheme="majorHAnsi"/>
        </w:rPr>
        <w:t>________________________________________________________________</w:t>
      </w:r>
      <w:r w:rsidR="006F5D1E" w:rsidRPr="00B77B77">
        <w:rPr>
          <w:rFonts w:asciiTheme="majorHAnsi" w:hAnsiTheme="majorHAnsi"/>
        </w:rPr>
        <w:t>_</w:t>
      </w:r>
    </w:p>
    <w:p w14:paraId="59261D68" w14:textId="77777777" w:rsidR="00567FEB" w:rsidRPr="00B77B77" w:rsidRDefault="00567FEB" w:rsidP="003B1E3F">
      <w:pPr>
        <w:spacing w:line="360" w:lineRule="auto"/>
        <w:ind w:left="-432" w:right="-432"/>
        <w:rPr>
          <w:rFonts w:asciiTheme="majorHAnsi" w:hAnsiTheme="majorHAnsi"/>
        </w:rPr>
      </w:pPr>
      <w:r>
        <w:rPr>
          <w:rFonts w:asciiTheme="majorHAnsi" w:hAnsiTheme="majorHAnsi"/>
        </w:rPr>
        <w:t>_____________________________________________________________________________________________________________________________</w:t>
      </w:r>
    </w:p>
    <w:p w14:paraId="26431133" w14:textId="5AC8059E" w:rsidR="00CB784E" w:rsidRPr="00B77B77" w:rsidRDefault="642A451D" w:rsidP="00E87EEF">
      <w:pPr>
        <w:pStyle w:val="ListParagraph"/>
        <w:numPr>
          <w:ilvl w:val="0"/>
          <w:numId w:val="19"/>
        </w:numPr>
        <w:ind w:left="-86"/>
        <w:rPr>
          <w:rFonts w:asciiTheme="majorHAnsi" w:hAnsiTheme="majorHAnsi"/>
        </w:rPr>
      </w:pPr>
      <w:r w:rsidRPr="00B77B77">
        <w:rPr>
          <w:rFonts w:asciiTheme="majorHAnsi" w:hAnsiTheme="majorHAnsi"/>
          <w:sz w:val="24"/>
          <w:szCs w:val="24"/>
        </w:rPr>
        <w:t>Describe the impact of your disability(</w:t>
      </w:r>
      <w:proofErr w:type="spellStart"/>
      <w:r w:rsidRPr="00B77B77">
        <w:rPr>
          <w:rFonts w:asciiTheme="majorHAnsi" w:hAnsiTheme="majorHAnsi"/>
          <w:sz w:val="24"/>
          <w:szCs w:val="24"/>
        </w:rPr>
        <w:t>ies</w:t>
      </w:r>
      <w:proofErr w:type="spellEnd"/>
      <w:r w:rsidRPr="00B77B77">
        <w:rPr>
          <w:rFonts w:asciiTheme="majorHAnsi" w:hAnsiTheme="majorHAnsi"/>
          <w:sz w:val="24"/>
          <w:szCs w:val="24"/>
        </w:rPr>
        <w:t xml:space="preserve">) in an educational environment and </w:t>
      </w:r>
      <w:r w:rsidR="00B77B77">
        <w:rPr>
          <w:rFonts w:asciiTheme="majorHAnsi" w:hAnsiTheme="majorHAnsi"/>
          <w:sz w:val="24"/>
          <w:szCs w:val="24"/>
        </w:rPr>
        <w:t xml:space="preserve">say </w:t>
      </w:r>
      <w:r w:rsidRPr="00B77B77">
        <w:rPr>
          <w:rFonts w:asciiTheme="majorHAnsi" w:hAnsiTheme="majorHAnsi"/>
          <w:sz w:val="24"/>
          <w:szCs w:val="24"/>
        </w:rPr>
        <w:t xml:space="preserve">why the accommodation (s) you are requesting is necessary.  Where relevant include </w:t>
      </w:r>
      <w:r w:rsidR="003E1B94" w:rsidRPr="00B77B77">
        <w:rPr>
          <w:rFonts w:asciiTheme="majorHAnsi" w:hAnsiTheme="majorHAnsi"/>
          <w:sz w:val="24"/>
          <w:szCs w:val="24"/>
        </w:rPr>
        <w:t xml:space="preserve">the </w:t>
      </w:r>
      <w:r w:rsidR="00B77B77">
        <w:rPr>
          <w:rFonts w:asciiTheme="majorHAnsi" w:hAnsiTheme="majorHAnsi"/>
          <w:sz w:val="24"/>
          <w:szCs w:val="24"/>
        </w:rPr>
        <w:t xml:space="preserve">possible </w:t>
      </w:r>
      <w:r w:rsidR="003E1B94" w:rsidRPr="00B77B77">
        <w:rPr>
          <w:rFonts w:asciiTheme="majorHAnsi" w:hAnsiTheme="majorHAnsi"/>
          <w:sz w:val="24"/>
          <w:szCs w:val="24"/>
        </w:rPr>
        <w:t>impact</w:t>
      </w:r>
      <w:r w:rsidR="00B77B77">
        <w:rPr>
          <w:rFonts w:asciiTheme="majorHAnsi" w:hAnsiTheme="majorHAnsi"/>
          <w:sz w:val="24"/>
          <w:szCs w:val="24"/>
        </w:rPr>
        <w:t xml:space="preserve"> of your disability</w:t>
      </w:r>
      <w:r w:rsidR="003E1B94" w:rsidRPr="00B77B77">
        <w:rPr>
          <w:rFonts w:asciiTheme="majorHAnsi" w:hAnsiTheme="majorHAnsi"/>
          <w:sz w:val="24"/>
          <w:szCs w:val="24"/>
        </w:rPr>
        <w:t xml:space="preserve"> </w:t>
      </w:r>
      <w:r w:rsidR="006A4BDF">
        <w:rPr>
          <w:rFonts w:asciiTheme="majorHAnsi" w:hAnsiTheme="majorHAnsi"/>
          <w:sz w:val="24"/>
          <w:szCs w:val="24"/>
        </w:rPr>
        <w:t xml:space="preserve">in housing, on exams, in the classroom, or in the clinical environment, such as patient care. </w:t>
      </w:r>
      <w:r w:rsidR="00FC7F5B">
        <w:rPr>
          <w:rFonts w:asciiTheme="majorHAnsi" w:hAnsiTheme="majorHAnsi"/>
          <w:sz w:val="24"/>
          <w:szCs w:val="24"/>
        </w:rPr>
        <w:t xml:space="preserve"> </w:t>
      </w:r>
    </w:p>
    <w:p w14:paraId="75F79303" w14:textId="77777777" w:rsidR="00867D5D" w:rsidRPr="00B77B77" w:rsidRDefault="00867D5D" w:rsidP="642A451D">
      <w:pPr>
        <w:spacing w:line="360" w:lineRule="auto"/>
        <w:ind w:left="-432" w:right="-432"/>
        <w:rPr>
          <w:rFonts w:asciiTheme="majorHAnsi" w:hAnsiTheme="majorHAnsi"/>
          <w:sz w:val="24"/>
          <w:szCs w:val="24"/>
        </w:rPr>
      </w:pPr>
      <w:r w:rsidRPr="00B77B77">
        <w:rPr>
          <w:rFonts w:asciiTheme="majorHAnsi" w:hAnsiTheme="majorHAnsi"/>
          <w:sz w:val="24"/>
          <w:szCs w:val="24"/>
        </w:rPr>
        <w:t>____________________________________________________________________________________</w:t>
      </w:r>
      <w:r w:rsidR="00B77B77">
        <w:rPr>
          <w:rFonts w:asciiTheme="majorHAnsi" w:hAnsiTheme="majorHAnsi"/>
          <w:sz w:val="24"/>
          <w:szCs w:val="24"/>
        </w:rPr>
        <w:t>_____________________________</w:t>
      </w:r>
      <w:r w:rsidRPr="00B77B77">
        <w:rPr>
          <w:rFonts w:asciiTheme="majorHAnsi" w:hAnsiTheme="majorHAnsi"/>
          <w:sz w:val="24"/>
          <w:szCs w:val="24"/>
        </w:rPr>
        <w:t>_</w:t>
      </w:r>
    </w:p>
    <w:p w14:paraId="35CFD0DA" w14:textId="77777777" w:rsidR="00E87EEF" w:rsidRPr="00B77B77" w:rsidRDefault="00E87EEF" w:rsidP="00E87EEF">
      <w:pPr>
        <w:spacing w:line="360" w:lineRule="auto"/>
        <w:ind w:left="-432" w:right="-432"/>
        <w:rPr>
          <w:rFonts w:asciiTheme="majorHAnsi" w:hAnsiTheme="majorHAnsi"/>
          <w:sz w:val="24"/>
          <w:szCs w:val="24"/>
        </w:rPr>
      </w:pPr>
      <w:r w:rsidRPr="00B77B77">
        <w:rPr>
          <w:rFonts w:asciiTheme="majorHAnsi" w:hAnsiTheme="majorHAnsi"/>
          <w:sz w:val="24"/>
          <w:szCs w:val="24"/>
        </w:rPr>
        <w:t>____________________________________________________________________________________</w:t>
      </w:r>
      <w:r w:rsidR="00B77B77">
        <w:rPr>
          <w:rFonts w:asciiTheme="majorHAnsi" w:hAnsiTheme="majorHAnsi"/>
          <w:sz w:val="24"/>
          <w:szCs w:val="24"/>
        </w:rPr>
        <w:t>_______________________________________________________________________________________________________________________________________________</w:t>
      </w:r>
      <w:r w:rsidRPr="00B77B77">
        <w:rPr>
          <w:rFonts w:asciiTheme="majorHAnsi" w:hAnsiTheme="majorHAnsi"/>
          <w:sz w:val="24"/>
          <w:szCs w:val="24"/>
        </w:rPr>
        <w:t>_</w:t>
      </w:r>
    </w:p>
    <w:p w14:paraId="008C114B" w14:textId="77777777" w:rsidR="00E87EEF" w:rsidRPr="00B77B77" w:rsidRDefault="00E87EEF" w:rsidP="00E87EEF">
      <w:pPr>
        <w:spacing w:line="360" w:lineRule="auto"/>
        <w:ind w:left="-432" w:right="-432"/>
        <w:rPr>
          <w:rFonts w:asciiTheme="majorHAnsi" w:hAnsiTheme="majorHAnsi"/>
          <w:sz w:val="24"/>
          <w:szCs w:val="24"/>
        </w:rPr>
      </w:pPr>
      <w:r w:rsidRPr="00B77B77">
        <w:rPr>
          <w:rFonts w:asciiTheme="majorHAnsi" w:hAnsiTheme="majorHAnsi"/>
          <w:sz w:val="24"/>
          <w:szCs w:val="24"/>
        </w:rPr>
        <w:t>____________________________________________________________________________________</w:t>
      </w:r>
      <w:r w:rsidR="00B77B77">
        <w:rPr>
          <w:rFonts w:asciiTheme="majorHAnsi" w:hAnsiTheme="majorHAnsi"/>
          <w:sz w:val="24"/>
          <w:szCs w:val="24"/>
        </w:rPr>
        <w:t>_____________________________</w:t>
      </w:r>
      <w:r w:rsidRPr="00B77B77">
        <w:rPr>
          <w:rFonts w:asciiTheme="majorHAnsi" w:hAnsiTheme="majorHAnsi"/>
          <w:sz w:val="24"/>
          <w:szCs w:val="24"/>
        </w:rPr>
        <w:t>_</w:t>
      </w:r>
    </w:p>
    <w:p w14:paraId="18801269" w14:textId="77777777" w:rsidR="00E137E5" w:rsidRPr="00B77B77" w:rsidRDefault="00E137E5" w:rsidP="00E137E5">
      <w:pPr>
        <w:spacing w:line="360" w:lineRule="auto"/>
        <w:ind w:left="-432" w:right="-432"/>
        <w:rPr>
          <w:rFonts w:asciiTheme="majorHAnsi" w:hAnsiTheme="majorHAnsi"/>
          <w:sz w:val="24"/>
          <w:szCs w:val="24"/>
        </w:rPr>
      </w:pPr>
      <w:r w:rsidRPr="00B77B77">
        <w:rPr>
          <w:rFonts w:asciiTheme="majorHAnsi" w:hAnsiTheme="majorHAnsi"/>
          <w:sz w:val="24"/>
          <w:szCs w:val="24"/>
        </w:rPr>
        <w:t>____________________________________________________________________________________</w:t>
      </w:r>
      <w:r w:rsidR="00B77B77">
        <w:rPr>
          <w:rFonts w:asciiTheme="majorHAnsi" w:hAnsiTheme="majorHAnsi"/>
          <w:sz w:val="24"/>
          <w:szCs w:val="24"/>
        </w:rPr>
        <w:t>_____________________________</w:t>
      </w:r>
      <w:r w:rsidRPr="00B77B77">
        <w:rPr>
          <w:rFonts w:asciiTheme="majorHAnsi" w:hAnsiTheme="majorHAnsi"/>
          <w:sz w:val="24"/>
          <w:szCs w:val="24"/>
        </w:rPr>
        <w:t>_</w:t>
      </w:r>
    </w:p>
    <w:p w14:paraId="044F076A" w14:textId="77777777" w:rsidR="00E137E5" w:rsidRPr="00B77B77" w:rsidRDefault="00BE39A6" w:rsidP="00E87EEF">
      <w:pPr>
        <w:spacing w:line="360" w:lineRule="auto"/>
        <w:ind w:left="-432" w:right="-432"/>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w:t>
      </w:r>
    </w:p>
    <w:p w14:paraId="66DC0E23" w14:textId="77777777" w:rsidR="00B4023F" w:rsidRPr="00B77B77" w:rsidRDefault="00B4023F" w:rsidP="003B1E3F">
      <w:pPr>
        <w:pStyle w:val="Heading1"/>
        <w:ind w:left="-432" w:right="-432"/>
      </w:pPr>
      <w:r w:rsidRPr="00B77B77">
        <w:t>PART III: SUPPORTING DOCUMENTATION</w:t>
      </w:r>
    </w:p>
    <w:p w14:paraId="231745BF" w14:textId="77777777" w:rsidR="007F4EB3" w:rsidRPr="00B77B77" w:rsidRDefault="007F4EB3" w:rsidP="003B1E3F">
      <w:pPr>
        <w:ind w:left="-432" w:right="-432"/>
        <w:rPr>
          <w:rFonts w:asciiTheme="majorHAnsi" w:hAnsiTheme="majorHAnsi"/>
        </w:rPr>
      </w:pPr>
    </w:p>
    <w:p w14:paraId="4EDB7745" w14:textId="77777777" w:rsidR="007F4EB3" w:rsidRPr="00B77B77" w:rsidDel="00A514C9" w:rsidRDefault="007F4EB3" w:rsidP="003B1E3F">
      <w:pPr>
        <w:ind w:left="-432" w:right="-432"/>
        <w:rPr>
          <w:rStyle w:val="Hyperlink"/>
          <w:rFonts w:asciiTheme="majorHAnsi" w:hAnsiTheme="majorHAnsi"/>
        </w:rPr>
      </w:pPr>
      <w:r w:rsidRPr="00B77B77">
        <w:rPr>
          <w:rFonts w:asciiTheme="majorHAnsi" w:hAnsiTheme="majorHAnsi"/>
          <w:sz w:val="24"/>
          <w:szCs w:val="24"/>
        </w:rPr>
        <w:t>Comprehensive documentation is required in order to be considered for accommodations.</w:t>
      </w:r>
      <w:r w:rsidR="00A514C9" w:rsidRPr="00B77B77">
        <w:rPr>
          <w:rFonts w:asciiTheme="majorHAnsi" w:eastAsia="Times New Roman" w:hAnsiTheme="majorHAnsi" w:cs="Times New Roman"/>
          <w:color w:val="303030"/>
          <w:spacing w:val="-7"/>
          <w:sz w:val="24"/>
          <w:szCs w:val="24"/>
        </w:rPr>
        <w:t xml:space="preserve">  </w:t>
      </w:r>
      <w:r w:rsidR="00DA39A4" w:rsidRPr="00B77B77">
        <w:rPr>
          <w:rFonts w:asciiTheme="majorHAnsi" w:hAnsiTheme="majorHAnsi"/>
          <w:sz w:val="24"/>
          <w:szCs w:val="24"/>
        </w:rPr>
        <w:fldChar w:fldCharType="begin"/>
      </w:r>
      <w:r w:rsidR="0077431C" w:rsidRPr="00B77B77">
        <w:rPr>
          <w:rFonts w:asciiTheme="majorHAnsi" w:hAnsiTheme="majorHAnsi"/>
          <w:sz w:val="24"/>
          <w:szCs w:val="24"/>
        </w:rPr>
        <w:instrText xml:space="preserve"> HYPERLINK "http://www.sgu.edu/student-support-services/student-accessibility-accommodation-services/" </w:instrText>
      </w:r>
      <w:r w:rsidR="00DA39A4" w:rsidRPr="00B77B77">
        <w:rPr>
          <w:rFonts w:asciiTheme="majorHAnsi" w:hAnsiTheme="majorHAnsi"/>
          <w:sz w:val="24"/>
          <w:szCs w:val="24"/>
        </w:rPr>
        <w:fldChar w:fldCharType="separate"/>
      </w:r>
      <w:r w:rsidRPr="00B77B77" w:rsidDel="00A514C9">
        <w:rPr>
          <w:rStyle w:val="Hyperlink"/>
          <w:rFonts w:asciiTheme="majorHAnsi" w:hAnsiTheme="majorHAnsi"/>
        </w:rPr>
        <w:t xml:space="preserve"> </w:t>
      </w:r>
    </w:p>
    <w:p w14:paraId="547B6576" w14:textId="77777777" w:rsidR="00A514C9" w:rsidRPr="00B77B77" w:rsidRDefault="00A514C9" w:rsidP="00A514C9">
      <w:pPr>
        <w:ind w:left="-432" w:right="-432"/>
        <w:rPr>
          <w:rFonts w:asciiTheme="majorHAnsi" w:eastAsia="Times New Roman" w:hAnsiTheme="majorHAnsi" w:cs="Times New Roman"/>
          <w:color w:val="303030"/>
          <w:spacing w:val="-7"/>
          <w:sz w:val="24"/>
          <w:szCs w:val="24"/>
        </w:rPr>
      </w:pPr>
      <w:r w:rsidRPr="00B77B77">
        <w:rPr>
          <w:rStyle w:val="Hyperlink"/>
          <w:rFonts w:asciiTheme="majorHAnsi" w:hAnsiTheme="majorHAnsi"/>
        </w:rPr>
        <w:t>Disability Documentation Guidelines</w:t>
      </w:r>
      <w:r w:rsidR="00DA39A4" w:rsidRPr="00B77B77">
        <w:rPr>
          <w:rFonts w:asciiTheme="majorHAnsi" w:hAnsiTheme="majorHAnsi"/>
          <w:sz w:val="24"/>
          <w:szCs w:val="24"/>
        </w:rPr>
        <w:fldChar w:fldCharType="end"/>
      </w:r>
      <w:r w:rsidRPr="00B77B77">
        <w:rPr>
          <w:rFonts w:asciiTheme="majorHAnsi" w:eastAsia="Times New Roman" w:hAnsiTheme="majorHAnsi" w:cs="Times New Roman"/>
          <w:color w:val="303030"/>
          <w:spacing w:val="-7"/>
          <w:sz w:val="24"/>
          <w:szCs w:val="24"/>
        </w:rPr>
        <w:t xml:space="preserve"> </w:t>
      </w:r>
      <w:r w:rsidR="003312D5" w:rsidRPr="00B77B77">
        <w:rPr>
          <w:rFonts w:asciiTheme="majorHAnsi" w:eastAsia="Times New Roman" w:hAnsiTheme="majorHAnsi" w:cs="Times New Roman"/>
          <w:color w:val="303030"/>
          <w:spacing w:val="-7"/>
          <w:sz w:val="24"/>
          <w:szCs w:val="24"/>
        </w:rPr>
        <w:t>are provided</w:t>
      </w:r>
      <w:r w:rsidRPr="00B77B77">
        <w:rPr>
          <w:rFonts w:asciiTheme="majorHAnsi" w:eastAsia="Times New Roman" w:hAnsiTheme="majorHAnsi" w:cs="Times New Roman"/>
          <w:color w:val="303030"/>
          <w:spacing w:val="-7"/>
          <w:sz w:val="24"/>
          <w:szCs w:val="24"/>
        </w:rPr>
        <w:t xml:space="preserve"> to assist you and your medical provider with the necessary information required by SGU in order to be considered for accommodations. </w:t>
      </w:r>
    </w:p>
    <w:p w14:paraId="1CF04014" w14:textId="77777777" w:rsidR="007F4EB3" w:rsidRPr="00B77B77" w:rsidRDefault="007F4EB3" w:rsidP="00A2051F">
      <w:pPr>
        <w:ind w:left="-432" w:right="-432"/>
        <w:rPr>
          <w:rFonts w:asciiTheme="majorHAnsi" w:hAnsiTheme="majorHAnsi"/>
        </w:rPr>
      </w:pPr>
    </w:p>
    <w:p w14:paraId="47D6FB6F" w14:textId="77777777" w:rsidR="00B53EFC" w:rsidRPr="00B77B77" w:rsidRDefault="002F2F62">
      <w:pPr>
        <w:pStyle w:val="ListParagraph"/>
        <w:numPr>
          <w:ilvl w:val="0"/>
          <w:numId w:val="19"/>
        </w:numPr>
        <w:spacing w:line="360" w:lineRule="auto"/>
        <w:ind w:left="-90" w:right="-432"/>
        <w:rPr>
          <w:rFonts w:asciiTheme="majorHAnsi" w:hAnsiTheme="majorHAnsi"/>
          <w:sz w:val="24"/>
          <w:szCs w:val="24"/>
        </w:rPr>
      </w:pPr>
      <w:r w:rsidRPr="00B77B77">
        <w:rPr>
          <w:rFonts w:asciiTheme="majorHAnsi" w:hAnsiTheme="majorHAnsi"/>
          <w:sz w:val="24"/>
          <w:szCs w:val="24"/>
        </w:rPr>
        <w:t>Specify</w:t>
      </w:r>
      <w:r w:rsidR="00D25258" w:rsidRPr="00B77B77">
        <w:rPr>
          <w:rFonts w:asciiTheme="majorHAnsi" w:hAnsiTheme="majorHAnsi"/>
          <w:sz w:val="24"/>
          <w:szCs w:val="24"/>
        </w:rPr>
        <w:t xml:space="preserve"> </w:t>
      </w:r>
      <w:r w:rsidRPr="00B77B77">
        <w:rPr>
          <w:rFonts w:asciiTheme="majorHAnsi" w:hAnsiTheme="majorHAnsi"/>
          <w:sz w:val="24"/>
          <w:szCs w:val="24"/>
        </w:rPr>
        <w:t>the</w:t>
      </w:r>
      <w:r w:rsidR="00D25258" w:rsidRPr="00B77B77">
        <w:rPr>
          <w:rFonts w:asciiTheme="majorHAnsi" w:hAnsiTheme="majorHAnsi"/>
          <w:sz w:val="24"/>
          <w:szCs w:val="24"/>
        </w:rPr>
        <w:t xml:space="preserve"> disability</w:t>
      </w:r>
      <w:r w:rsidR="00B53EFC" w:rsidRPr="00B77B77">
        <w:rPr>
          <w:rFonts w:asciiTheme="majorHAnsi" w:hAnsiTheme="majorHAnsi"/>
          <w:sz w:val="24"/>
          <w:szCs w:val="24"/>
        </w:rPr>
        <w:t xml:space="preserve"> documentation </w:t>
      </w:r>
      <w:r w:rsidR="00D25258" w:rsidRPr="00B77B77">
        <w:rPr>
          <w:rFonts w:asciiTheme="majorHAnsi" w:hAnsiTheme="majorHAnsi"/>
          <w:sz w:val="24"/>
          <w:szCs w:val="24"/>
        </w:rPr>
        <w:t>you are submitting with this application</w:t>
      </w:r>
      <w:r w:rsidR="00B4023F" w:rsidRPr="00B77B77">
        <w:rPr>
          <w:rFonts w:asciiTheme="majorHAnsi" w:hAnsiTheme="majorHAnsi"/>
          <w:sz w:val="24"/>
          <w:szCs w:val="24"/>
        </w:rPr>
        <w:t>.</w:t>
      </w:r>
      <w:r w:rsidR="004D4A3C" w:rsidRPr="00B77B77">
        <w:rPr>
          <w:rFonts w:asciiTheme="majorHAnsi" w:hAnsiTheme="majorHAnsi"/>
          <w:sz w:val="24"/>
          <w:szCs w:val="24"/>
        </w:rPr>
        <w:t xml:space="preserve"> </w:t>
      </w:r>
    </w:p>
    <w:p w14:paraId="1D78A5B2" w14:textId="77777777" w:rsidR="00B53EFC" w:rsidRPr="00B77B77" w:rsidRDefault="00B53EFC" w:rsidP="003B1E3F">
      <w:pPr>
        <w:spacing w:line="360" w:lineRule="auto"/>
        <w:ind w:left="-432" w:right="-432"/>
        <w:rPr>
          <w:rFonts w:asciiTheme="majorHAnsi" w:hAnsiTheme="majorHAnsi"/>
        </w:rPr>
      </w:pPr>
      <w:r w:rsidRPr="00B77B77">
        <w:rPr>
          <w:rFonts w:asciiTheme="majorHAnsi" w:hAnsiTheme="majorHAnsi"/>
        </w:rPr>
        <w:t>_____________________________________________________________________________________</w:t>
      </w:r>
      <w:r w:rsidR="00B4023F" w:rsidRPr="00B77B77">
        <w:rPr>
          <w:rFonts w:asciiTheme="majorHAnsi" w:hAnsiTheme="majorHAnsi"/>
        </w:rPr>
        <w:t>________</w:t>
      </w:r>
      <w:r w:rsidR="00567FEB">
        <w:rPr>
          <w:rFonts w:asciiTheme="majorHAnsi" w:hAnsiTheme="majorHAnsi"/>
        </w:rPr>
        <w:t>_____________________________</w:t>
      </w:r>
    </w:p>
    <w:p w14:paraId="3879655F" w14:textId="77777777" w:rsidR="00B53EFC" w:rsidRPr="00B77B77" w:rsidRDefault="00B53EFC" w:rsidP="003B1E3F">
      <w:pPr>
        <w:spacing w:line="360" w:lineRule="auto"/>
        <w:ind w:left="-432" w:right="-432"/>
        <w:rPr>
          <w:rFonts w:asciiTheme="majorHAnsi" w:hAnsiTheme="majorHAnsi"/>
        </w:rPr>
      </w:pPr>
      <w:r w:rsidRPr="00B77B77">
        <w:rPr>
          <w:rFonts w:asciiTheme="majorHAnsi" w:hAnsiTheme="majorHAnsi"/>
        </w:rPr>
        <w:t>_____________________________________________________________________________________</w:t>
      </w:r>
      <w:r w:rsidR="00B4023F" w:rsidRPr="00B77B77">
        <w:rPr>
          <w:rFonts w:asciiTheme="majorHAnsi" w:hAnsiTheme="majorHAnsi"/>
        </w:rPr>
        <w:t>________</w:t>
      </w:r>
      <w:r w:rsidR="00567FEB">
        <w:rPr>
          <w:rFonts w:asciiTheme="majorHAnsi" w:hAnsiTheme="majorHAnsi"/>
        </w:rPr>
        <w:t>_____________________________</w:t>
      </w:r>
    </w:p>
    <w:p w14:paraId="2432C0D6" w14:textId="77777777" w:rsidR="00B4023F" w:rsidRPr="00B77B77" w:rsidRDefault="642A451D" w:rsidP="00E87EEF">
      <w:pPr>
        <w:pStyle w:val="ListParagraph"/>
        <w:numPr>
          <w:ilvl w:val="0"/>
          <w:numId w:val="19"/>
        </w:numPr>
        <w:spacing w:line="360" w:lineRule="auto"/>
        <w:ind w:left="-90" w:right="-432"/>
        <w:rPr>
          <w:rFonts w:asciiTheme="majorHAnsi" w:hAnsiTheme="majorHAnsi"/>
        </w:rPr>
      </w:pPr>
      <w:r w:rsidRPr="00B77B77">
        <w:rPr>
          <w:rFonts w:asciiTheme="majorHAnsi" w:hAnsiTheme="majorHAnsi"/>
        </w:rPr>
        <w:t>List any prior accommodation(s) you have received in the post-secondary environment. Provide verification from the previous post-secondary institution specifying the approved accommodations (e.g. copy of your letter of accommodation).</w:t>
      </w:r>
    </w:p>
    <w:p w14:paraId="4A1C849E" w14:textId="77777777" w:rsidR="002F2F62" w:rsidRPr="00B77B77" w:rsidRDefault="002F2F62" w:rsidP="003B1E3F">
      <w:pPr>
        <w:spacing w:line="360" w:lineRule="auto"/>
        <w:ind w:left="-432" w:right="-432"/>
        <w:rPr>
          <w:rFonts w:asciiTheme="majorHAnsi" w:hAnsiTheme="majorHAnsi"/>
        </w:rPr>
      </w:pPr>
      <w:r w:rsidRPr="00B77B77">
        <w:rPr>
          <w:rFonts w:asciiTheme="majorHAnsi" w:hAnsiTheme="majorHAnsi"/>
        </w:rPr>
        <w:t>__________________________________________________________________________________________________________________________________________________________________________________________</w:t>
      </w:r>
      <w:r w:rsidR="00567FEB">
        <w:rPr>
          <w:rFonts w:asciiTheme="majorHAnsi" w:hAnsiTheme="majorHAnsi"/>
        </w:rPr>
        <w:t>________________________________________________________________</w:t>
      </w:r>
    </w:p>
    <w:p w14:paraId="4318880D" w14:textId="77777777" w:rsidR="002F2F62" w:rsidRPr="00B77B77" w:rsidRDefault="002F2F62" w:rsidP="00E87EEF">
      <w:pPr>
        <w:pStyle w:val="ListParagraph"/>
        <w:numPr>
          <w:ilvl w:val="0"/>
          <w:numId w:val="19"/>
        </w:numPr>
        <w:spacing w:line="360" w:lineRule="auto"/>
        <w:ind w:left="-90" w:right="-432"/>
        <w:rPr>
          <w:rFonts w:asciiTheme="majorHAnsi" w:hAnsiTheme="majorHAnsi"/>
        </w:rPr>
      </w:pPr>
      <w:r w:rsidRPr="00B77B77">
        <w:rPr>
          <w:rFonts w:asciiTheme="majorHAnsi" w:hAnsiTheme="majorHAnsi"/>
        </w:rPr>
        <w:t>List any prior accommodation</w:t>
      </w:r>
      <w:r w:rsidR="002063A2" w:rsidRPr="00B77B77">
        <w:rPr>
          <w:rFonts w:asciiTheme="majorHAnsi" w:hAnsiTheme="majorHAnsi"/>
        </w:rPr>
        <w:t>(</w:t>
      </w:r>
      <w:r w:rsidRPr="00B77B77">
        <w:rPr>
          <w:rFonts w:asciiTheme="majorHAnsi" w:hAnsiTheme="majorHAnsi"/>
        </w:rPr>
        <w:t>s</w:t>
      </w:r>
      <w:r w:rsidR="002063A2" w:rsidRPr="00B77B77">
        <w:rPr>
          <w:rFonts w:asciiTheme="majorHAnsi" w:hAnsiTheme="majorHAnsi"/>
        </w:rPr>
        <w:t>)</w:t>
      </w:r>
      <w:r w:rsidRPr="00B77B77">
        <w:rPr>
          <w:rFonts w:asciiTheme="majorHAnsi" w:hAnsiTheme="majorHAnsi"/>
        </w:rPr>
        <w:t xml:space="preserve"> you have received </w:t>
      </w:r>
      <w:r w:rsidR="002063A2" w:rsidRPr="00B77B77">
        <w:rPr>
          <w:rFonts w:asciiTheme="majorHAnsi" w:hAnsiTheme="majorHAnsi"/>
        </w:rPr>
        <w:t>on formal, standardized examinations (e.g. SAT, GRE, MCAT). Provide verification from the examination services specifying the approved accommodations (e.g. copy of your approval letter).</w:t>
      </w:r>
    </w:p>
    <w:p w14:paraId="1F282EB8" w14:textId="77777777" w:rsidR="002063A2" w:rsidRPr="00B77B77" w:rsidRDefault="002063A2" w:rsidP="003B1E3F">
      <w:pPr>
        <w:spacing w:line="360" w:lineRule="auto"/>
        <w:ind w:left="-432" w:right="-432"/>
        <w:rPr>
          <w:rFonts w:asciiTheme="majorHAnsi" w:hAnsiTheme="majorHAnsi"/>
        </w:rPr>
      </w:pPr>
      <w:r w:rsidRPr="00B77B77">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7FEB">
        <w:rPr>
          <w:rFonts w:asciiTheme="majorHAnsi" w:hAnsiTheme="majorHAnsi"/>
        </w:rPr>
        <w:t>________________________________________________________________________________________________</w:t>
      </w:r>
    </w:p>
    <w:p w14:paraId="63951412" w14:textId="77777777" w:rsidR="00E137E5" w:rsidRPr="00B77B77" w:rsidRDefault="00E137E5" w:rsidP="003B1E3F">
      <w:pPr>
        <w:pStyle w:val="Heading1"/>
        <w:ind w:left="-432" w:right="-432"/>
      </w:pPr>
    </w:p>
    <w:p w14:paraId="124B897B" w14:textId="77777777" w:rsidR="00E137E5" w:rsidRPr="00B77B77" w:rsidRDefault="00E137E5" w:rsidP="00E137E5">
      <w:pPr>
        <w:rPr>
          <w:rFonts w:asciiTheme="majorHAnsi" w:hAnsiTheme="majorHAnsi"/>
        </w:rPr>
      </w:pPr>
    </w:p>
    <w:p w14:paraId="76E5FBB0" w14:textId="77777777" w:rsidR="00B53EFC" w:rsidRPr="00B77B77" w:rsidRDefault="007F4EB3" w:rsidP="003B1E3F">
      <w:pPr>
        <w:pStyle w:val="Heading1"/>
        <w:ind w:left="-432" w:right="-432"/>
      </w:pPr>
      <w:r w:rsidRPr="00B77B77">
        <w:t>PART IV</w:t>
      </w:r>
      <w:r w:rsidR="00176A67" w:rsidRPr="00B77B77">
        <w:t>:  CONSENT TO RELEASE CONFIDENTIAL INFORMATION</w:t>
      </w:r>
      <w:r w:rsidRPr="00B77B77">
        <w:t xml:space="preserve"> &amp; GENERAL UNDERSTANDING </w:t>
      </w:r>
    </w:p>
    <w:p w14:paraId="6FF57E21" w14:textId="77777777" w:rsidR="00CA73CA" w:rsidRPr="00B77B77" w:rsidRDefault="00CA73CA" w:rsidP="003B1E3F">
      <w:pPr>
        <w:ind w:left="-432" w:right="-432"/>
        <w:rPr>
          <w:rFonts w:asciiTheme="majorHAnsi" w:hAnsiTheme="majorHAnsi"/>
        </w:rPr>
      </w:pPr>
    </w:p>
    <w:p w14:paraId="37F4A71C" w14:textId="77777777" w:rsidR="00741F5D" w:rsidRPr="00B77B77" w:rsidRDefault="00B53EFC" w:rsidP="00741F5D">
      <w:pPr>
        <w:pStyle w:val="ListParagraph"/>
        <w:numPr>
          <w:ilvl w:val="0"/>
          <w:numId w:val="5"/>
        </w:numPr>
        <w:ind w:left="-432" w:right="-432"/>
        <w:rPr>
          <w:rFonts w:asciiTheme="majorHAnsi" w:hAnsiTheme="majorHAnsi"/>
        </w:rPr>
      </w:pPr>
      <w:r w:rsidRPr="00B77B77">
        <w:rPr>
          <w:rFonts w:asciiTheme="majorHAnsi" w:hAnsiTheme="majorHAnsi"/>
          <w:i/>
        </w:rPr>
        <w:t>I understand that</w:t>
      </w:r>
      <w:r w:rsidR="00DF319F" w:rsidRPr="00B77B77">
        <w:rPr>
          <w:rFonts w:asciiTheme="majorHAnsi" w:hAnsiTheme="majorHAnsi"/>
          <w:i/>
        </w:rPr>
        <w:t xml:space="preserve"> </w:t>
      </w:r>
      <w:r w:rsidR="002D27E4" w:rsidRPr="00B77B77">
        <w:rPr>
          <w:rFonts w:asciiTheme="majorHAnsi" w:hAnsiTheme="majorHAnsi"/>
          <w:i/>
        </w:rPr>
        <w:t xml:space="preserve">the consideration of a request for  reasonable </w:t>
      </w:r>
      <w:r w:rsidRPr="00B77B77">
        <w:rPr>
          <w:rFonts w:asciiTheme="majorHAnsi" w:hAnsiTheme="majorHAnsi"/>
          <w:i/>
        </w:rPr>
        <w:t xml:space="preserve">accommodations may necessitate disclosure of disability and/or medical information provided by me to appropriate professional personnel participating in the </w:t>
      </w:r>
      <w:r w:rsidR="004D7112" w:rsidRPr="00B77B77">
        <w:rPr>
          <w:rFonts w:asciiTheme="majorHAnsi" w:hAnsiTheme="majorHAnsi"/>
          <w:i/>
        </w:rPr>
        <w:t xml:space="preserve">eligibility </w:t>
      </w:r>
      <w:r w:rsidRPr="00B77B77">
        <w:rPr>
          <w:rFonts w:asciiTheme="majorHAnsi" w:hAnsiTheme="majorHAnsi"/>
          <w:i/>
        </w:rPr>
        <w:t>and accommodation process</w:t>
      </w:r>
      <w:r w:rsidR="002D27E4" w:rsidRPr="00B77B77">
        <w:rPr>
          <w:rFonts w:asciiTheme="majorHAnsi" w:hAnsiTheme="majorHAnsi"/>
          <w:i/>
        </w:rPr>
        <w:t xml:space="preserve"> and other SGU personnel with an educational interest</w:t>
      </w:r>
      <w:r w:rsidRPr="00B77B77">
        <w:rPr>
          <w:rFonts w:asciiTheme="majorHAnsi" w:hAnsiTheme="majorHAnsi"/>
          <w:i/>
        </w:rPr>
        <w:t>.  I consent to such disclosure</w:t>
      </w:r>
      <w:r w:rsidR="00741F5D" w:rsidRPr="00B77B77">
        <w:rPr>
          <w:rFonts w:asciiTheme="majorHAnsi" w:hAnsiTheme="majorHAnsi"/>
          <w:i/>
        </w:rPr>
        <w:t>.</w:t>
      </w:r>
    </w:p>
    <w:p w14:paraId="3FBB9F09" w14:textId="77777777" w:rsidR="00567FEB" w:rsidRPr="00567FEB" w:rsidRDefault="00567FEB" w:rsidP="00567FEB">
      <w:pPr>
        <w:pStyle w:val="ListParagraph"/>
        <w:ind w:left="-432" w:right="-432"/>
        <w:rPr>
          <w:rFonts w:asciiTheme="majorHAnsi" w:hAnsiTheme="majorHAnsi"/>
        </w:rPr>
      </w:pPr>
    </w:p>
    <w:p w14:paraId="1BD0E926" w14:textId="77777777" w:rsidR="00741F5D" w:rsidRPr="00B77B77" w:rsidRDefault="00741F5D" w:rsidP="00741F5D">
      <w:pPr>
        <w:pStyle w:val="ListParagraph"/>
        <w:numPr>
          <w:ilvl w:val="0"/>
          <w:numId w:val="5"/>
        </w:numPr>
        <w:ind w:left="-432" w:right="-432"/>
        <w:rPr>
          <w:rFonts w:asciiTheme="majorHAnsi" w:hAnsiTheme="majorHAnsi"/>
        </w:rPr>
      </w:pPr>
      <w:r w:rsidRPr="00B77B77">
        <w:rPr>
          <w:rFonts w:asciiTheme="majorHAnsi" w:hAnsiTheme="majorHAnsi"/>
          <w:i/>
        </w:rPr>
        <w:t>I understand that the consideration of my request for an accommodation does not guarantee that I will be found eligible for an accommodation, that the accommodation I request will be found reasonable</w:t>
      </w:r>
      <w:r w:rsidR="00B1418C" w:rsidRPr="00B77B77">
        <w:rPr>
          <w:rFonts w:asciiTheme="majorHAnsi" w:hAnsiTheme="majorHAnsi"/>
          <w:i/>
        </w:rPr>
        <w:t>,</w:t>
      </w:r>
      <w:r w:rsidRPr="00B77B77">
        <w:rPr>
          <w:rFonts w:asciiTheme="majorHAnsi" w:hAnsiTheme="majorHAnsi"/>
          <w:i/>
        </w:rPr>
        <w:t xml:space="preserve"> or that I will be granted the specific accommodation that I am requesting.</w:t>
      </w:r>
    </w:p>
    <w:p w14:paraId="388D1838" w14:textId="77777777" w:rsidR="00DF319F" w:rsidRPr="00B77B77" w:rsidRDefault="00DF319F" w:rsidP="003B1E3F">
      <w:pPr>
        <w:ind w:left="-432" w:right="-432"/>
        <w:rPr>
          <w:rFonts w:asciiTheme="majorHAnsi" w:hAnsiTheme="majorHAnsi"/>
        </w:rPr>
      </w:pPr>
    </w:p>
    <w:p w14:paraId="17E6E5C7" w14:textId="77777777" w:rsidR="00DF319F" w:rsidRPr="00B77B77" w:rsidRDefault="00DF319F" w:rsidP="003B1E3F">
      <w:pPr>
        <w:numPr>
          <w:ilvl w:val="0"/>
          <w:numId w:val="5"/>
        </w:numPr>
        <w:overflowPunct w:val="0"/>
        <w:autoSpaceDE w:val="0"/>
        <w:autoSpaceDN w:val="0"/>
        <w:adjustRightInd w:val="0"/>
        <w:ind w:left="-432" w:right="-432"/>
        <w:textAlignment w:val="baseline"/>
        <w:rPr>
          <w:rFonts w:asciiTheme="majorHAnsi" w:hAnsiTheme="majorHAnsi" w:cs="Arial"/>
        </w:rPr>
      </w:pPr>
      <w:r w:rsidRPr="00B77B77">
        <w:rPr>
          <w:rFonts w:asciiTheme="majorHAnsi" w:hAnsiTheme="majorHAnsi" w:cs="Arial"/>
          <w:i/>
        </w:rPr>
        <w:t xml:space="preserve">I understand that being granted </w:t>
      </w:r>
      <w:r w:rsidR="002D27E4" w:rsidRPr="00B77B77">
        <w:rPr>
          <w:rFonts w:asciiTheme="majorHAnsi" w:hAnsiTheme="majorHAnsi" w:cs="Arial"/>
          <w:i/>
        </w:rPr>
        <w:t xml:space="preserve">a reasonable </w:t>
      </w:r>
      <w:r w:rsidRPr="00B77B77">
        <w:rPr>
          <w:rFonts w:asciiTheme="majorHAnsi" w:hAnsiTheme="majorHAnsi" w:cs="Arial"/>
          <w:i/>
        </w:rPr>
        <w:t>accommodation by SGU is no</w:t>
      </w:r>
      <w:r w:rsidR="008E18A9" w:rsidRPr="00B77B77">
        <w:rPr>
          <w:rFonts w:asciiTheme="majorHAnsi" w:hAnsiTheme="majorHAnsi" w:cs="Arial"/>
          <w:i/>
        </w:rPr>
        <w:t>t</w:t>
      </w:r>
      <w:r w:rsidRPr="00B77B77">
        <w:rPr>
          <w:rFonts w:asciiTheme="majorHAnsi" w:hAnsiTheme="majorHAnsi" w:cs="Arial"/>
          <w:i/>
        </w:rPr>
        <w:t xml:space="preserve"> a guarantee of being granted such accommodation by external bodies such as those offering </w:t>
      </w:r>
      <w:r w:rsidR="002D27E4" w:rsidRPr="00B77B77">
        <w:rPr>
          <w:rFonts w:asciiTheme="majorHAnsi" w:hAnsiTheme="majorHAnsi" w:cs="Arial"/>
          <w:i/>
        </w:rPr>
        <w:t xml:space="preserve">licensure and </w:t>
      </w:r>
      <w:r w:rsidRPr="00B77B77">
        <w:rPr>
          <w:rFonts w:asciiTheme="majorHAnsi" w:hAnsiTheme="majorHAnsi" w:cs="Arial"/>
          <w:i/>
        </w:rPr>
        <w:t>national board exams</w:t>
      </w:r>
      <w:r w:rsidR="002D27E4" w:rsidRPr="00B77B77">
        <w:rPr>
          <w:rFonts w:asciiTheme="majorHAnsi" w:hAnsiTheme="majorHAnsi" w:cs="Arial"/>
          <w:i/>
        </w:rPr>
        <w:t>.</w:t>
      </w:r>
    </w:p>
    <w:p w14:paraId="1009B712" w14:textId="77777777" w:rsidR="002D27E4" w:rsidRPr="00B77B77" w:rsidRDefault="002D27E4" w:rsidP="00CD4263">
      <w:pPr>
        <w:overflowPunct w:val="0"/>
        <w:autoSpaceDE w:val="0"/>
        <w:autoSpaceDN w:val="0"/>
        <w:adjustRightInd w:val="0"/>
        <w:ind w:left="-432" w:right="-432"/>
        <w:textAlignment w:val="baseline"/>
        <w:rPr>
          <w:rFonts w:asciiTheme="majorHAnsi" w:hAnsiTheme="majorHAnsi" w:cs="Arial"/>
        </w:rPr>
      </w:pPr>
    </w:p>
    <w:p w14:paraId="5FC0F4B8" w14:textId="77777777" w:rsidR="002D27E4" w:rsidRPr="00B77B77" w:rsidRDefault="002D27E4" w:rsidP="003B1E3F">
      <w:pPr>
        <w:numPr>
          <w:ilvl w:val="0"/>
          <w:numId w:val="5"/>
        </w:numPr>
        <w:overflowPunct w:val="0"/>
        <w:autoSpaceDE w:val="0"/>
        <w:autoSpaceDN w:val="0"/>
        <w:adjustRightInd w:val="0"/>
        <w:ind w:left="-432" w:right="-432"/>
        <w:textAlignment w:val="baseline"/>
        <w:rPr>
          <w:rFonts w:asciiTheme="majorHAnsi" w:hAnsiTheme="majorHAnsi" w:cs="Arial"/>
          <w:i/>
        </w:rPr>
      </w:pPr>
      <w:r w:rsidRPr="00B77B77">
        <w:rPr>
          <w:rFonts w:asciiTheme="majorHAnsi" w:hAnsiTheme="majorHAnsi" w:cs="Arial"/>
          <w:i/>
        </w:rPr>
        <w:t>I understand that being granted a reasonable accommodation does not guarantee that I will be eligible to receive an accommodation</w:t>
      </w:r>
      <w:r w:rsidR="00CD4263" w:rsidRPr="00B77B77">
        <w:rPr>
          <w:rFonts w:asciiTheme="majorHAnsi" w:hAnsiTheme="majorHAnsi" w:cs="Arial"/>
          <w:i/>
        </w:rPr>
        <w:t xml:space="preserve"> or</w:t>
      </w:r>
      <w:r w:rsidRPr="00B77B77">
        <w:rPr>
          <w:rFonts w:asciiTheme="majorHAnsi" w:hAnsiTheme="majorHAnsi" w:cs="Arial"/>
          <w:i/>
        </w:rPr>
        <w:t xml:space="preserve"> that the same accommodation will be granted for the duration of my educational career at SGU.</w:t>
      </w:r>
    </w:p>
    <w:p w14:paraId="0879261E" w14:textId="77777777" w:rsidR="002D27E4" w:rsidRPr="00B77B77" w:rsidRDefault="002D27E4" w:rsidP="00CD4263">
      <w:pPr>
        <w:overflowPunct w:val="0"/>
        <w:autoSpaceDE w:val="0"/>
        <w:autoSpaceDN w:val="0"/>
        <w:adjustRightInd w:val="0"/>
        <w:ind w:left="-432" w:right="-432"/>
        <w:textAlignment w:val="baseline"/>
        <w:rPr>
          <w:rFonts w:asciiTheme="majorHAnsi" w:hAnsiTheme="majorHAnsi" w:cs="Arial"/>
        </w:rPr>
      </w:pPr>
    </w:p>
    <w:p w14:paraId="2AB7F643" w14:textId="77777777" w:rsidR="0033223C" w:rsidRPr="00B77B77" w:rsidRDefault="002D27E4" w:rsidP="003B1E3F">
      <w:pPr>
        <w:numPr>
          <w:ilvl w:val="0"/>
          <w:numId w:val="5"/>
        </w:numPr>
        <w:overflowPunct w:val="0"/>
        <w:autoSpaceDE w:val="0"/>
        <w:autoSpaceDN w:val="0"/>
        <w:adjustRightInd w:val="0"/>
        <w:ind w:left="-432" w:right="-432"/>
        <w:textAlignment w:val="baseline"/>
        <w:rPr>
          <w:rFonts w:asciiTheme="majorHAnsi" w:hAnsiTheme="majorHAnsi" w:cs="Arial"/>
        </w:rPr>
      </w:pPr>
      <w:r w:rsidRPr="00B77B77">
        <w:rPr>
          <w:rFonts w:asciiTheme="majorHAnsi" w:hAnsiTheme="majorHAnsi" w:cs="Arial"/>
          <w:i/>
        </w:rPr>
        <w:t>I understand that I may, from time to time, be required to resubmit an application and supporting documentation,</w:t>
      </w:r>
      <w:r w:rsidR="00CD4263" w:rsidRPr="00B77B77">
        <w:rPr>
          <w:rFonts w:asciiTheme="majorHAnsi" w:hAnsiTheme="majorHAnsi" w:cs="Arial"/>
          <w:i/>
        </w:rPr>
        <w:t xml:space="preserve"> </w:t>
      </w:r>
      <w:r w:rsidR="00741F5D" w:rsidRPr="00B77B77">
        <w:rPr>
          <w:rFonts w:asciiTheme="majorHAnsi" w:hAnsiTheme="majorHAnsi" w:cs="Arial"/>
          <w:i/>
        </w:rPr>
        <w:t xml:space="preserve"> </w:t>
      </w:r>
      <w:r w:rsidRPr="00B77B77">
        <w:rPr>
          <w:rFonts w:asciiTheme="majorHAnsi" w:hAnsiTheme="majorHAnsi" w:cs="Arial"/>
          <w:i/>
        </w:rPr>
        <w:t xml:space="preserve"> especially if my educational setting changes.</w:t>
      </w:r>
    </w:p>
    <w:p w14:paraId="6E6F2601" w14:textId="77777777" w:rsidR="002D27E4" w:rsidRPr="00B77B77" w:rsidRDefault="002D27E4" w:rsidP="00CD4263">
      <w:pPr>
        <w:overflowPunct w:val="0"/>
        <w:autoSpaceDE w:val="0"/>
        <w:autoSpaceDN w:val="0"/>
        <w:adjustRightInd w:val="0"/>
        <w:ind w:left="-432" w:right="-432"/>
        <w:textAlignment w:val="baseline"/>
        <w:rPr>
          <w:rFonts w:asciiTheme="majorHAnsi" w:hAnsiTheme="majorHAnsi" w:cs="Arial"/>
        </w:rPr>
      </w:pPr>
    </w:p>
    <w:p w14:paraId="3911E103" w14:textId="53144CD5" w:rsidR="009B6402" w:rsidRPr="00B77B77" w:rsidRDefault="009B6402" w:rsidP="00F94E5B">
      <w:pPr>
        <w:overflowPunct w:val="0"/>
        <w:autoSpaceDE w:val="0"/>
        <w:autoSpaceDN w:val="0"/>
        <w:adjustRightInd w:val="0"/>
        <w:ind w:left="-432" w:right="-432"/>
        <w:textAlignment w:val="baseline"/>
        <w:rPr>
          <w:rFonts w:asciiTheme="majorHAnsi" w:hAnsiTheme="majorHAnsi" w:cs="Arial"/>
          <w:i/>
        </w:rPr>
      </w:pPr>
      <w:r w:rsidRPr="00B77B77">
        <w:rPr>
          <w:rFonts w:asciiTheme="majorHAnsi" w:hAnsiTheme="majorHAnsi" w:cs="Arial"/>
          <w:i/>
        </w:rPr>
        <w:t xml:space="preserve">By </w:t>
      </w:r>
      <w:r w:rsidR="00F94E5B">
        <w:rPr>
          <w:rFonts w:asciiTheme="majorHAnsi" w:hAnsiTheme="majorHAnsi" w:cs="Arial"/>
          <w:i/>
        </w:rPr>
        <w:t>completing</w:t>
      </w:r>
      <w:r w:rsidR="00727D2E">
        <w:rPr>
          <w:rFonts w:asciiTheme="majorHAnsi" w:hAnsiTheme="majorHAnsi" w:cs="Arial"/>
          <w:i/>
        </w:rPr>
        <w:t>/typing</w:t>
      </w:r>
      <w:r w:rsidR="00F94E5B">
        <w:rPr>
          <w:rFonts w:asciiTheme="majorHAnsi" w:hAnsiTheme="majorHAnsi" w:cs="Arial"/>
          <w:i/>
        </w:rPr>
        <w:t xml:space="preserve"> </w:t>
      </w:r>
      <w:r w:rsidRPr="00B77B77">
        <w:rPr>
          <w:rFonts w:asciiTheme="majorHAnsi" w:hAnsiTheme="majorHAnsi" w:cs="Arial"/>
          <w:i/>
        </w:rPr>
        <w:t xml:space="preserve">my signature below, I vow and confirm that the information provided in this application is true and the accompanying documentation are full and complete copies of the original documentation. </w:t>
      </w:r>
    </w:p>
    <w:p w14:paraId="7DF1F240" w14:textId="77777777" w:rsidR="00DF319F" w:rsidRPr="00B77B77" w:rsidRDefault="00DF319F" w:rsidP="003B1E3F">
      <w:pPr>
        <w:ind w:left="-432" w:right="-432"/>
        <w:rPr>
          <w:rFonts w:asciiTheme="majorHAnsi" w:hAnsiTheme="majorHAnsi"/>
        </w:rPr>
      </w:pPr>
    </w:p>
    <w:p w14:paraId="7EAAD68A" w14:textId="77777777" w:rsidR="006A4BDF" w:rsidRDefault="006A4BDF" w:rsidP="003B1E3F">
      <w:pPr>
        <w:ind w:left="-432" w:right="-432"/>
        <w:rPr>
          <w:rFonts w:asciiTheme="majorHAnsi" w:hAnsiTheme="majorHAnsi"/>
        </w:rPr>
      </w:pPr>
    </w:p>
    <w:p w14:paraId="59DA5971" w14:textId="2BB9FD9C" w:rsidR="00B53EFC" w:rsidRPr="00B77B77" w:rsidRDefault="00B53EFC" w:rsidP="00727D2E">
      <w:pPr>
        <w:ind w:right="-432"/>
        <w:rPr>
          <w:rFonts w:asciiTheme="majorHAnsi" w:hAnsiTheme="majorHAnsi"/>
        </w:rPr>
      </w:pPr>
    </w:p>
    <w:p w14:paraId="28A61CEB" w14:textId="77777777" w:rsidR="00B53EFC" w:rsidRPr="00B77B77" w:rsidRDefault="00B53EFC" w:rsidP="003B1E3F">
      <w:pPr>
        <w:ind w:left="-432" w:right="-432"/>
        <w:rPr>
          <w:rFonts w:asciiTheme="majorHAnsi" w:hAnsiTheme="majorHAnsi"/>
        </w:rPr>
      </w:pPr>
    </w:p>
    <w:p w14:paraId="07B0272F" w14:textId="339F2AF7" w:rsidR="00B53EFC" w:rsidRPr="00B77B77" w:rsidRDefault="00B53EFC" w:rsidP="23A1EDF5">
      <w:pPr>
        <w:ind w:left="-432" w:right="-432"/>
        <w:rPr>
          <w:rFonts w:asciiTheme="majorHAnsi" w:hAnsiTheme="majorHAnsi"/>
        </w:rPr>
      </w:pPr>
      <w:r w:rsidRPr="23A1EDF5">
        <w:rPr>
          <w:rFonts w:asciiTheme="majorHAnsi" w:hAnsiTheme="majorHAnsi"/>
        </w:rPr>
        <w:t>________________________________________________                                             _________</w:t>
      </w:r>
      <w:r w:rsidR="006F5D1E" w:rsidRPr="23A1EDF5">
        <w:rPr>
          <w:rFonts w:asciiTheme="majorHAnsi" w:hAnsiTheme="majorHAnsi"/>
        </w:rPr>
        <w:t>____</w:t>
      </w:r>
      <w:r w:rsidRPr="23A1EDF5">
        <w:rPr>
          <w:rFonts w:asciiTheme="majorHAnsi" w:hAnsiTheme="majorHAnsi"/>
        </w:rPr>
        <w:t>__</w:t>
      </w:r>
      <w:r w:rsidR="003312D5" w:rsidRPr="23A1EDF5">
        <w:rPr>
          <w:rFonts w:asciiTheme="majorHAnsi" w:hAnsiTheme="majorHAnsi"/>
        </w:rPr>
        <w:t>_____</w:t>
      </w:r>
      <w:r w:rsidR="006A4BDF" w:rsidRPr="23A1EDF5">
        <w:rPr>
          <w:rFonts w:asciiTheme="majorHAnsi" w:hAnsiTheme="majorHAnsi"/>
        </w:rPr>
        <w:t>___________</w:t>
      </w:r>
      <w:r w:rsidR="00BE0145">
        <w:rPr>
          <w:rFonts w:asciiTheme="majorHAnsi" w:hAnsiTheme="majorHAnsi"/>
        </w:rPr>
        <w:t>_____</w:t>
      </w:r>
      <w:r w:rsidR="006A4BDF" w:rsidRPr="23A1EDF5">
        <w:rPr>
          <w:rFonts w:asciiTheme="majorHAnsi" w:hAnsiTheme="majorHAnsi"/>
        </w:rPr>
        <w:t>_</w:t>
      </w:r>
      <w:r w:rsidR="003312D5">
        <w:rPr>
          <w:rFonts w:asciiTheme="majorHAnsi" w:hAnsiTheme="majorHAnsi"/>
        </w:rPr>
        <w:tab/>
      </w:r>
      <w:r w:rsidR="003312D5">
        <w:rPr>
          <w:rFonts w:asciiTheme="majorHAnsi" w:hAnsiTheme="majorHAnsi"/>
        </w:rPr>
        <w:tab/>
      </w:r>
    </w:p>
    <w:p w14:paraId="0BDBF850" w14:textId="0AD7BB66" w:rsidR="00487900" w:rsidRPr="00B77B77" w:rsidRDefault="003312D5" w:rsidP="23A1EDF5">
      <w:pPr>
        <w:ind w:left="-432" w:right="-432"/>
        <w:rPr>
          <w:rFonts w:asciiTheme="majorHAnsi" w:hAnsiTheme="majorHAnsi"/>
        </w:rPr>
      </w:pPr>
      <w:r w:rsidRPr="23A1EDF5">
        <w:rPr>
          <w:rFonts w:asciiTheme="majorHAnsi" w:hAnsiTheme="majorHAnsi"/>
        </w:rPr>
        <w:t>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23A1EDF5">
        <w:rPr>
          <w:rFonts w:asciiTheme="majorHAnsi" w:hAnsiTheme="majorHAnsi"/>
        </w:rPr>
        <w:t xml:space="preserve">                                          </w:t>
      </w:r>
      <w:r w:rsidR="00B53EFC" w:rsidRPr="23A1EDF5">
        <w:rPr>
          <w:rFonts w:asciiTheme="majorHAnsi" w:hAnsiTheme="majorHAnsi"/>
        </w:rPr>
        <w:t>DATE</w:t>
      </w:r>
    </w:p>
    <w:sectPr w:rsidR="00487900" w:rsidRPr="00B77B77" w:rsidSect="00E137E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Menlo Bold"/>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78824C0"/>
    <w:lvl w:ilvl="0">
      <w:numFmt w:val="bullet"/>
      <w:lvlText w:val="*"/>
      <w:lvlJc w:val="left"/>
      <w:pPr>
        <w:ind w:left="0" w:firstLine="0"/>
      </w:pPr>
    </w:lvl>
  </w:abstractNum>
  <w:abstractNum w:abstractNumId="1" w15:restartNumberingAfterBreak="0">
    <w:nsid w:val="00D50EAB"/>
    <w:multiLevelType w:val="hybridMultilevel"/>
    <w:tmpl w:val="CBEA6084"/>
    <w:lvl w:ilvl="0" w:tplc="53A8A9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553C5"/>
    <w:multiLevelType w:val="hybridMultilevel"/>
    <w:tmpl w:val="C6B0E734"/>
    <w:lvl w:ilvl="0" w:tplc="53A8A9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83174"/>
    <w:multiLevelType w:val="hybridMultilevel"/>
    <w:tmpl w:val="E37EFDB4"/>
    <w:lvl w:ilvl="0" w:tplc="53A8A9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52267"/>
    <w:multiLevelType w:val="hybridMultilevel"/>
    <w:tmpl w:val="C5DA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A79A4"/>
    <w:multiLevelType w:val="hybridMultilevel"/>
    <w:tmpl w:val="D90AD73E"/>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6" w15:restartNumberingAfterBreak="0">
    <w:nsid w:val="177D3CDD"/>
    <w:multiLevelType w:val="hybridMultilevel"/>
    <w:tmpl w:val="2F8695AA"/>
    <w:lvl w:ilvl="0" w:tplc="53A8A9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C36B0"/>
    <w:multiLevelType w:val="hybridMultilevel"/>
    <w:tmpl w:val="70EC7396"/>
    <w:lvl w:ilvl="0" w:tplc="53A8A9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E08C4"/>
    <w:multiLevelType w:val="hybridMultilevel"/>
    <w:tmpl w:val="E974BF68"/>
    <w:lvl w:ilvl="0" w:tplc="53A8A9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064C3"/>
    <w:multiLevelType w:val="hybridMultilevel"/>
    <w:tmpl w:val="956A6ECA"/>
    <w:lvl w:ilvl="0" w:tplc="53A8A9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FD2818"/>
    <w:multiLevelType w:val="hybridMultilevel"/>
    <w:tmpl w:val="B302CE38"/>
    <w:lvl w:ilvl="0" w:tplc="53A8A9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800BD"/>
    <w:multiLevelType w:val="hybridMultilevel"/>
    <w:tmpl w:val="1E24B6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BB64E9"/>
    <w:multiLevelType w:val="hybridMultilevel"/>
    <w:tmpl w:val="72F8F1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D55BF"/>
    <w:multiLevelType w:val="hybridMultilevel"/>
    <w:tmpl w:val="9044F67E"/>
    <w:lvl w:ilvl="0" w:tplc="53A8A9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B389B"/>
    <w:multiLevelType w:val="hybridMultilevel"/>
    <w:tmpl w:val="F2E4BE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F95308"/>
    <w:multiLevelType w:val="hybridMultilevel"/>
    <w:tmpl w:val="27765F6A"/>
    <w:lvl w:ilvl="0" w:tplc="53A8A9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A3564"/>
    <w:multiLevelType w:val="hybridMultilevel"/>
    <w:tmpl w:val="1C5A05E2"/>
    <w:lvl w:ilvl="0" w:tplc="9CCA95AA">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7" w15:restartNumberingAfterBreak="0">
    <w:nsid w:val="770C4BFD"/>
    <w:multiLevelType w:val="hybridMultilevel"/>
    <w:tmpl w:val="C340F704"/>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8" w15:restartNumberingAfterBreak="0">
    <w:nsid w:val="7B1E064C"/>
    <w:multiLevelType w:val="hybridMultilevel"/>
    <w:tmpl w:val="7E54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1E128A"/>
    <w:multiLevelType w:val="hybridMultilevel"/>
    <w:tmpl w:val="B658C586"/>
    <w:lvl w:ilvl="0" w:tplc="53A8A9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ingdings" w:hAnsi="Wingdings" w:hint="default"/>
          <w:b w:val="0"/>
          <w:i w:val="0"/>
          <w:strike w:val="0"/>
          <w:dstrike w:val="0"/>
          <w:sz w:val="24"/>
          <w:u w:val="none"/>
          <w:effect w:val="none"/>
        </w:rPr>
      </w:lvl>
    </w:lvlOverride>
  </w:num>
  <w:num w:numId="2">
    <w:abstractNumId w:val="11"/>
  </w:num>
  <w:num w:numId="3">
    <w:abstractNumId w:val="12"/>
  </w:num>
  <w:num w:numId="4">
    <w:abstractNumId w:val="14"/>
  </w:num>
  <w:num w:numId="5">
    <w:abstractNumId w:val="18"/>
  </w:num>
  <w:num w:numId="6">
    <w:abstractNumId w:val="9"/>
  </w:num>
  <w:num w:numId="7">
    <w:abstractNumId w:val="2"/>
  </w:num>
  <w:num w:numId="8">
    <w:abstractNumId w:val="15"/>
  </w:num>
  <w:num w:numId="9">
    <w:abstractNumId w:val="6"/>
  </w:num>
  <w:num w:numId="10">
    <w:abstractNumId w:val="7"/>
  </w:num>
  <w:num w:numId="11">
    <w:abstractNumId w:val="4"/>
  </w:num>
  <w:num w:numId="12">
    <w:abstractNumId w:val="19"/>
  </w:num>
  <w:num w:numId="13">
    <w:abstractNumId w:val="8"/>
  </w:num>
  <w:num w:numId="14">
    <w:abstractNumId w:val="1"/>
  </w:num>
  <w:num w:numId="15">
    <w:abstractNumId w:val="10"/>
  </w:num>
  <w:num w:numId="16">
    <w:abstractNumId w:val="13"/>
  </w:num>
  <w:num w:numId="17">
    <w:abstractNumId w:val="3"/>
  </w:num>
  <w:num w:numId="18">
    <w:abstractNumId w:val="16"/>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3EFC"/>
    <w:rsid w:val="00022ABC"/>
    <w:rsid w:val="00025083"/>
    <w:rsid w:val="000D203A"/>
    <w:rsid w:val="000D2B41"/>
    <w:rsid w:val="00153F0D"/>
    <w:rsid w:val="001748DC"/>
    <w:rsid w:val="00175A39"/>
    <w:rsid w:val="00176A67"/>
    <w:rsid w:val="002063A2"/>
    <w:rsid w:val="002333D3"/>
    <w:rsid w:val="00257944"/>
    <w:rsid w:val="002625E6"/>
    <w:rsid w:val="002878B0"/>
    <w:rsid w:val="00290EFC"/>
    <w:rsid w:val="002D27E4"/>
    <w:rsid w:val="002F2F62"/>
    <w:rsid w:val="002F660C"/>
    <w:rsid w:val="002F7D81"/>
    <w:rsid w:val="003312D5"/>
    <w:rsid w:val="0033223C"/>
    <w:rsid w:val="00337534"/>
    <w:rsid w:val="00353194"/>
    <w:rsid w:val="00370901"/>
    <w:rsid w:val="003B1E3F"/>
    <w:rsid w:val="003E1B94"/>
    <w:rsid w:val="003E2C8F"/>
    <w:rsid w:val="004018C6"/>
    <w:rsid w:val="00441048"/>
    <w:rsid w:val="00451A1C"/>
    <w:rsid w:val="00487900"/>
    <w:rsid w:val="004906EE"/>
    <w:rsid w:val="004B269F"/>
    <w:rsid w:val="004C6559"/>
    <w:rsid w:val="004D2E4E"/>
    <w:rsid w:val="004D4A3C"/>
    <w:rsid w:val="004D7112"/>
    <w:rsid w:val="004D73F5"/>
    <w:rsid w:val="00522D98"/>
    <w:rsid w:val="005277A6"/>
    <w:rsid w:val="00546BA9"/>
    <w:rsid w:val="00550E2D"/>
    <w:rsid w:val="0055224A"/>
    <w:rsid w:val="00567FEB"/>
    <w:rsid w:val="00573CDA"/>
    <w:rsid w:val="00573E91"/>
    <w:rsid w:val="0058023A"/>
    <w:rsid w:val="005B3548"/>
    <w:rsid w:val="005D0AFE"/>
    <w:rsid w:val="005D45B9"/>
    <w:rsid w:val="005F01D8"/>
    <w:rsid w:val="00610431"/>
    <w:rsid w:val="0064510E"/>
    <w:rsid w:val="0064654C"/>
    <w:rsid w:val="00670642"/>
    <w:rsid w:val="006A4BDF"/>
    <w:rsid w:val="006A6CC5"/>
    <w:rsid w:val="006C5B76"/>
    <w:rsid w:val="006E6BD7"/>
    <w:rsid w:val="006F5D1E"/>
    <w:rsid w:val="007003E1"/>
    <w:rsid w:val="007224D7"/>
    <w:rsid w:val="00727D2E"/>
    <w:rsid w:val="00741F5D"/>
    <w:rsid w:val="0077431C"/>
    <w:rsid w:val="007933F7"/>
    <w:rsid w:val="007E1EC3"/>
    <w:rsid w:val="007F4EB3"/>
    <w:rsid w:val="007F792D"/>
    <w:rsid w:val="007F7C9E"/>
    <w:rsid w:val="008171CF"/>
    <w:rsid w:val="008262C5"/>
    <w:rsid w:val="00852F0D"/>
    <w:rsid w:val="00866088"/>
    <w:rsid w:val="00867D5D"/>
    <w:rsid w:val="00871B90"/>
    <w:rsid w:val="00890D2F"/>
    <w:rsid w:val="008C155E"/>
    <w:rsid w:val="008D3E94"/>
    <w:rsid w:val="008E0CE3"/>
    <w:rsid w:val="008E12AE"/>
    <w:rsid w:val="008E18A9"/>
    <w:rsid w:val="008F6F42"/>
    <w:rsid w:val="00924F2D"/>
    <w:rsid w:val="00954458"/>
    <w:rsid w:val="00955B4F"/>
    <w:rsid w:val="00974295"/>
    <w:rsid w:val="00985D55"/>
    <w:rsid w:val="009B6402"/>
    <w:rsid w:val="009F0F97"/>
    <w:rsid w:val="009F24EE"/>
    <w:rsid w:val="00A1603D"/>
    <w:rsid w:val="00A2051F"/>
    <w:rsid w:val="00A3314C"/>
    <w:rsid w:val="00A514C9"/>
    <w:rsid w:val="00B1418C"/>
    <w:rsid w:val="00B236C0"/>
    <w:rsid w:val="00B341BE"/>
    <w:rsid w:val="00B4023F"/>
    <w:rsid w:val="00B53EFC"/>
    <w:rsid w:val="00B54905"/>
    <w:rsid w:val="00B77B77"/>
    <w:rsid w:val="00B90BA8"/>
    <w:rsid w:val="00BA0F24"/>
    <w:rsid w:val="00BB0624"/>
    <w:rsid w:val="00BD221F"/>
    <w:rsid w:val="00BE0145"/>
    <w:rsid w:val="00BE39A6"/>
    <w:rsid w:val="00BF37D0"/>
    <w:rsid w:val="00BF7F8A"/>
    <w:rsid w:val="00C35EA8"/>
    <w:rsid w:val="00C36859"/>
    <w:rsid w:val="00C538AC"/>
    <w:rsid w:val="00CA73CA"/>
    <w:rsid w:val="00CB784E"/>
    <w:rsid w:val="00CC1459"/>
    <w:rsid w:val="00CC1B0E"/>
    <w:rsid w:val="00CD4263"/>
    <w:rsid w:val="00D25258"/>
    <w:rsid w:val="00D3333F"/>
    <w:rsid w:val="00D664B7"/>
    <w:rsid w:val="00DA39A4"/>
    <w:rsid w:val="00DC51D1"/>
    <w:rsid w:val="00DE055F"/>
    <w:rsid w:val="00DF319F"/>
    <w:rsid w:val="00E137E5"/>
    <w:rsid w:val="00E3609A"/>
    <w:rsid w:val="00E87EEF"/>
    <w:rsid w:val="00ED1AA8"/>
    <w:rsid w:val="00EE6725"/>
    <w:rsid w:val="00F4748A"/>
    <w:rsid w:val="00F5110D"/>
    <w:rsid w:val="00F71F52"/>
    <w:rsid w:val="00F94E5B"/>
    <w:rsid w:val="00FC7F5B"/>
    <w:rsid w:val="00FE3DD1"/>
    <w:rsid w:val="23A1EDF5"/>
    <w:rsid w:val="642A4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B7182"/>
  <w15:docId w15:val="{20D321D0-2D56-4BB9-9A1B-AF796D8E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900"/>
  </w:style>
  <w:style w:type="paragraph" w:styleId="Heading1">
    <w:name w:val="heading 1"/>
    <w:basedOn w:val="Normal"/>
    <w:next w:val="Normal"/>
    <w:link w:val="Heading1Char"/>
    <w:uiPriority w:val="9"/>
    <w:qFormat/>
    <w:rsid w:val="000250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02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023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09A"/>
    <w:pPr>
      <w:ind w:left="720"/>
      <w:contextualSpacing/>
    </w:pPr>
  </w:style>
  <w:style w:type="character" w:customStyle="1" w:styleId="Heading1Char">
    <w:name w:val="Heading 1 Char"/>
    <w:basedOn w:val="DefaultParagraphFont"/>
    <w:link w:val="Heading1"/>
    <w:uiPriority w:val="9"/>
    <w:rsid w:val="0002508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023F"/>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B4023F"/>
  </w:style>
  <w:style w:type="character" w:customStyle="1" w:styleId="Heading3Char">
    <w:name w:val="Heading 3 Char"/>
    <w:basedOn w:val="DefaultParagraphFont"/>
    <w:link w:val="Heading3"/>
    <w:uiPriority w:val="9"/>
    <w:rsid w:val="00B4023F"/>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B402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023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35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EA8"/>
    <w:rPr>
      <w:rFonts w:ascii="Segoe UI" w:hAnsi="Segoe UI" w:cs="Segoe UI"/>
      <w:sz w:val="18"/>
      <w:szCs w:val="18"/>
    </w:rPr>
  </w:style>
  <w:style w:type="character" w:styleId="Hyperlink">
    <w:name w:val="Hyperlink"/>
    <w:basedOn w:val="DefaultParagraphFont"/>
    <w:uiPriority w:val="99"/>
    <w:unhideWhenUsed/>
    <w:rsid w:val="00DA39A4"/>
    <w:rPr>
      <w:color w:val="0000FF" w:themeColor="hyperlink"/>
      <w:u w:val="single"/>
    </w:rPr>
  </w:style>
  <w:style w:type="character" w:customStyle="1" w:styleId="UnresolvedMention1">
    <w:name w:val="Unresolved Mention1"/>
    <w:basedOn w:val="DefaultParagraphFont"/>
    <w:uiPriority w:val="99"/>
    <w:semiHidden/>
    <w:unhideWhenUsed/>
    <w:rsid w:val="00DC51D1"/>
    <w:rPr>
      <w:color w:val="808080"/>
      <w:shd w:val="clear" w:color="auto" w:fill="E6E6E6"/>
    </w:rPr>
  </w:style>
  <w:style w:type="character" w:customStyle="1" w:styleId="UnresolvedMention2">
    <w:name w:val="Unresolved Mention2"/>
    <w:basedOn w:val="DefaultParagraphFont"/>
    <w:uiPriority w:val="99"/>
    <w:semiHidden/>
    <w:unhideWhenUsed/>
    <w:rsid w:val="007743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92947">
      <w:bodyDiv w:val="1"/>
      <w:marLeft w:val="0"/>
      <w:marRight w:val="0"/>
      <w:marTop w:val="0"/>
      <w:marBottom w:val="0"/>
      <w:divBdr>
        <w:top w:val="none" w:sz="0" w:space="0" w:color="auto"/>
        <w:left w:val="none" w:sz="0" w:space="0" w:color="auto"/>
        <w:bottom w:val="none" w:sz="0" w:space="0" w:color="auto"/>
        <w:right w:val="none" w:sz="0" w:space="0" w:color="auto"/>
      </w:divBdr>
    </w:div>
    <w:div w:id="3080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gu-my.sharepoint.com/personal/ablair_sgu_edu/Documents/DISABILITY%20SERVICES/Procedures/Disability%20Documentation%20Guidelines%202016.6.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C713D-B9CB-46EC-91FE-B3C1628E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A9B61072.dotm</Template>
  <TotalTime>14</TotalTime>
  <Pages>3</Pages>
  <Words>1077</Words>
  <Characters>6140</Characters>
  <Application>Microsoft Office Word</Application>
  <DocSecurity>0</DocSecurity>
  <Lines>51</Lines>
  <Paragraphs>14</Paragraphs>
  <ScaleCrop>false</ScaleCrop>
  <Company>St. George's University</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Blair</dc:creator>
  <cp:lastModifiedBy>Geornelle Stiell</cp:lastModifiedBy>
  <cp:revision>20</cp:revision>
  <cp:lastPrinted>2017-12-15T12:37:00Z</cp:lastPrinted>
  <dcterms:created xsi:type="dcterms:W3CDTF">2018-08-30T20:36:00Z</dcterms:created>
  <dcterms:modified xsi:type="dcterms:W3CDTF">2018-11-21T14:41:00Z</dcterms:modified>
</cp:coreProperties>
</file>