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1800"/>
        <w:gridCol w:w="1980"/>
        <w:gridCol w:w="2431"/>
        <w:gridCol w:w="1889"/>
        <w:gridCol w:w="2699"/>
        <w:gridCol w:w="1504"/>
      </w:tblGrid>
      <w:tr w:rsidR="00214BE4" w:rsidRPr="007544EA" w:rsidTr="000D3344">
        <w:trPr>
          <w:cantSplit/>
          <w:tblHeader/>
          <w:jc w:val="center"/>
        </w:trPr>
        <w:tc>
          <w:tcPr>
            <w:tcW w:w="55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C50" w:rsidRPr="0017604F" w:rsidRDefault="008E0C50" w:rsidP="00672699">
            <w:pPr>
              <w:spacing w:after="0"/>
              <w:rPr>
                <w:rFonts w:ascii="Arial" w:hAnsi="Arial" w:cs="Arial"/>
                <w:color w:val="345393"/>
                <w:sz w:val="16"/>
                <w:u w:val="single"/>
              </w:rPr>
            </w:pPr>
            <w:bookmarkStart w:id="0" w:name="_Hlk482282506"/>
          </w:p>
        </w:tc>
        <w:tc>
          <w:tcPr>
            <w:tcW w:w="390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C50" w:rsidRPr="007544EA" w:rsidRDefault="008E0C50" w:rsidP="006726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4EA">
              <w:rPr>
                <w:rFonts w:ascii="Arial" w:hAnsi="Arial" w:cs="Arial"/>
                <w:b/>
                <w:color w:val="25478B"/>
                <w:sz w:val="32"/>
              </w:rPr>
              <w:t>May  201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9</w:t>
            </w:r>
          </w:p>
        </w:tc>
        <w:tc>
          <w:tcPr>
            <w:tcW w:w="54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C50" w:rsidRPr="007544EA" w:rsidRDefault="00CE0379" w:rsidP="006726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18" w:history="1">
              <w:r w:rsidR="008E0C50" w:rsidRPr="007544EA">
                <w:rPr>
                  <w:rStyle w:val="Hyperlink"/>
                  <w:rFonts w:ascii="Arial" w:hAnsi="Arial" w:cs="Arial"/>
                  <w:color w:val="345393"/>
                  <w:sz w:val="16"/>
                </w:rPr>
                <w:t>Jun</w:t>
              </w:r>
              <w:r w:rsidR="008E0C50">
                <w:rPr>
                  <w:rStyle w:val="Hyperlink"/>
                  <w:rFonts w:ascii="Arial" w:hAnsi="Arial" w:cs="Arial"/>
                  <w:color w:val="345393"/>
                  <w:sz w:val="16"/>
                </w:rPr>
                <w:t>e</w:t>
              </w:r>
              <w:r w:rsidR="008E0C50" w:rsidRPr="007544EA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 </w:t>
              </w:r>
              <w:r w:rsidR="008E0C50" w:rsidRPr="007544EA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214BE4" w:rsidRPr="000F2573" w:rsidTr="0038382C">
        <w:trPr>
          <w:cantSplit/>
          <w:tblHeader/>
          <w:jc w:val="center"/>
        </w:trPr>
        <w:tc>
          <w:tcPr>
            <w:tcW w:w="55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C50" w:rsidRPr="000F2573" w:rsidRDefault="008E0C50" w:rsidP="00672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C50" w:rsidRPr="000F2573" w:rsidRDefault="008E0C50" w:rsidP="00672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C50" w:rsidRPr="000F2573" w:rsidRDefault="008E0C50" w:rsidP="00672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C50" w:rsidRPr="000F2573" w:rsidRDefault="008E0C50" w:rsidP="00672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C50" w:rsidRPr="000F2573" w:rsidRDefault="008E0C50" w:rsidP="00672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C50" w:rsidRPr="000F2573" w:rsidRDefault="008E0C50" w:rsidP="00672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C50" w:rsidRPr="000F2573" w:rsidRDefault="008E0C50" w:rsidP="00672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BE4" w:rsidRPr="007544EA" w:rsidTr="0038382C">
        <w:trPr>
          <w:cantSplit/>
          <w:trHeight w:val="270"/>
          <w:jc w:val="center"/>
        </w:trPr>
        <w:tc>
          <w:tcPr>
            <w:tcW w:w="55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C50" w:rsidRPr="007544EA" w:rsidRDefault="008E0C50" w:rsidP="0067269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C50" w:rsidRPr="007544EA" w:rsidRDefault="008E0C50" w:rsidP="0067269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Pr="00230C79" w:rsidRDefault="008E0C50" w:rsidP="00672699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544EA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="Arial" w:hAnsi="Arial"/>
                <w:b/>
                <w:sz w:val="24"/>
              </w:rPr>
              <w:t>2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="Arial" w:hAnsi="Arial"/>
                <w:b/>
                <w:sz w:val="24"/>
              </w:rPr>
              <w:t>3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BE4" w:rsidRPr="007544EA" w:rsidTr="0038382C">
        <w:trPr>
          <w:cantSplit/>
          <w:trHeight w:val="295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344" w:rsidRPr="007544EA" w:rsidTr="0038382C">
        <w:trPr>
          <w:cantSplit/>
          <w:trHeight w:val="493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8E0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8E0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8E0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8E0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8E0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344" w:rsidRPr="007544EA" w:rsidTr="0038382C">
        <w:trPr>
          <w:cantSplit/>
          <w:trHeight w:val="3400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4EA">
              <w:rPr>
                <w:rStyle w:val="WinCalendarHolidayBlue"/>
              </w:rPr>
              <w:t xml:space="preserve"> </w:t>
            </w:r>
          </w:p>
          <w:p w:rsidR="00A72B51" w:rsidRPr="00A72B51" w:rsidRDefault="00A72B51" w:rsidP="00672699">
            <w:pPr>
              <w:pStyle w:val="CalendarText"/>
              <w:rPr>
                <w:rStyle w:val="WinCalendarBLANKCELLSTYLE2"/>
                <w:b/>
              </w:rPr>
            </w:pPr>
            <w:r w:rsidRPr="00A72B51">
              <w:rPr>
                <w:rStyle w:val="WinCalendarBLANKCELLSTYLE2"/>
                <w:b/>
              </w:rPr>
              <w:t xml:space="preserve">10:00 a.m. </w:t>
            </w:r>
          </w:p>
          <w:p w:rsidR="00A72B51" w:rsidRDefault="00A72B51" w:rsidP="0067269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Overview of IVSP </w:t>
            </w:r>
          </w:p>
          <w:p w:rsidR="008E0C50" w:rsidRDefault="00A72B51" w:rsidP="00672699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</w:rPr>
              <w:t>(Dr. L. Peters)</w:t>
            </w:r>
          </w:p>
          <w:p w:rsidR="00572BA5" w:rsidRPr="00E67A6B" w:rsidRDefault="00572BA5" w:rsidP="00672699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</w:t>
            </w:r>
            <w:r w:rsidR="00E67A6B"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 xml:space="preserve"> Lab</w:t>
            </w:r>
          </w:p>
          <w:p w:rsidR="008E0C50" w:rsidRDefault="008E0C50" w:rsidP="00672699">
            <w:pPr>
              <w:pStyle w:val="CalendarText"/>
              <w:rPr>
                <w:rStyle w:val="WinCalendarBLANKCELLSTYLE2"/>
              </w:rPr>
            </w:pPr>
          </w:p>
          <w:p w:rsidR="008E0C50" w:rsidRPr="00771618" w:rsidRDefault="00A72B51" w:rsidP="00672699">
            <w:pPr>
              <w:pStyle w:val="CalendarText"/>
              <w:rPr>
                <w:rStyle w:val="WinCalendarBLANKCELLSTYLE2"/>
                <w:b/>
              </w:rPr>
            </w:pPr>
            <w:r w:rsidRPr="00771618">
              <w:rPr>
                <w:rStyle w:val="WinCalendarBLANKCELLSTYLE2"/>
                <w:b/>
              </w:rPr>
              <w:t xml:space="preserve">11:00 a.m. </w:t>
            </w:r>
          </w:p>
          <w:p w:rsidR="00A72B51" w:rsidRPr="00771618" w:rsidRDefault="00771618" w:rsidP="00672699">
            <w:pPr>
              <w:pStyle w:val="CalendarText"/>
              <w:rPr>
                <w:rStyle w:val="WinCalendarBLANKCELLSTYLE2"/>
              </w:rPr>
            </w:pPr>
            <w:r w:rsidRPr="00771618">
              <w:rPr>
                <w:rStyle w:val="WinCalendarBLANKCELLSTYLE2"/>
              </w:rPr>
              <w:t>One  Health One Medicine</w:t>
            </w:r>
          </w:p>
          <w:p w:rsidR="00572BA5" w:rsidRPr="00771618" w:rsidRDefault="00A72B51" w:rsidP="00672699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 xml:space="preserve">(Dr. </w:t>
            </w:r>
            <w:r w:rsidR="00771618"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W. Sylvester)</w:t>
            </w:r>
          </w:p>
          <w:p w:rsidR="00E67A6B" w:rsidRPr="003F01CE" w:rsidRDefault="00E67A6B" w:rsidP="00E67A6B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  <w:sz w:val="16"/>
              </w:rPr>
            </w:pP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  <w:sz w:val="16"/>
              </w:rPr>
              <w:t>Venue: Charter Hall Lab</w:t>
            </w:r>
          </w:p>
          <w:p w:rsidR="008E0C50" w:rsidRDefault="008E0C50" w:rsidP="00672699">
            <w:pPr>
              <w:pStyle w:val="CalendarText"/>
              <w:rPr>
                <w:rStyle w:val="WinCalendarBLANKCELLSTYLE2"/>
              </w:rPr>
            </w:pPr>
          </w:p>
          <w:p w:rsidR="008E0C50" w:rsidRDefault="008E0C50" w:rsidP="00672699">
            <w:pPr>
              <w:pStyle w:val="CalendarText"/>
              <w:rPr>
                <w:rStyle w:val="WinCalendarBLANKCELLSTYLE2"/>
              </w:rPr>
            </w:pPr>
            <w:r w:rsidRPr="008E0C50">
              <w:rPr>
                <w:rStyle w:val="WinCalendarBLANKCELLSTYLE2"/>
                <w:b/>
              </w:rPr>
              <w:t>6</w:t>
            </w:r>
            <w:r w:rsidR="00A72B51">
              <w:rPr>
                <w:rStyle w:val="WinCalendarBLANKCELLSTYLE2"/>
                <w:b/>
              </w:rPr>
              <w:t>:00 p.m.</w:t>
            </w:r>
            <w:r w:rsidRPr="008E0C50">
              <w:rPr>
                <w:rStyle w:val="WinCalendarBLANKCELLSTYLE2"/>
                <w:b/>
              </w:rPr>
              <w:br/>
            </w:r>
            <w:r w:rsidRPr="00A72B51">
              <w:rPr>
                <w:rStyle w:val="WinCalendarBLANKCELLSTYLE2"/>
              </w:rPr>
              <w:t>PIZZA</w:t>
            </w:r>
          </w:p>
          <w:p w:rsidR="00572BA5" w:rsidRPr="00E67A6B" w:rsidRDefault="00572BA5" w:rsidP="00572BA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 xml:space="preserve">Venue: Prickly Bay </w:t>
            </w:r>
          </w:p>
          <w:p w:rsidR="00572BA5" w:rsidRPr="008E0C50" w:rsidRDefault="00572BA5" w:rsidP="00672699">
            <w:pPr>
              <w:pStyle w:val="CalendarText"/>
              <w:rPr>
                <w:rStyle w:val="WinCalendarBLANKCELLSTYLE0"/>
                <w:b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335818" w:rsidRDefault="008E0C50" w:rsidP="00A72B51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 w:rsidR="00A72B51">
              <w:rPr>
                <w:rStyle w:val="WinCalendarBLANKCELLSTYLE2"/>
                <w:b/>
                <w:color w:val="auto"/>
              </w:rPr>
              <w:t>:00 a.m.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</w:p>
          <w:p w:rsidR="00572BA5" w:rsidRDefault="008E0C50" w:rsidP="00A72B51">
            <w:pPr>
              <w:pStyle w:val="CalendarText"/>
              <w:rPr>
                <w:rStyle w:val="WinCalendarBLANKCELLSTYLE2"/>
                <w:color w:val="auto"/>
              </w:rPr>
            </w:pPr>
            <w:r w:rsidRPr="00A72B51">
              <w:rPr>
                <w:rStyle w:val="WinCalendarBLANKCELLSTYLE2"/>
                <w:color w:val="auto"/>
              </w:rPr>
              <w:t>Hypothesis Based Research</w:t>
            </w:r>
            <w:r w:rsidR="000F1EF2">
              <w:rPr>
                <w:rStyle w:val="WinCalendarBLANKCELLSTYLE2"/>
                <w:color w:val="auto"/>
              </w:rPr>
              <w:t>(</w:t>
            </w:r>
            <w:r w:rsidRPr="000F1EF2">
              <w:rPr>
                <w:rStyle w:val="WinCalendarBLANKCELLSTYLE2"/>
                <w:b/>
                <w:color w:val="auto"/>
              </w:rPr>
              <w:t>HBR</w:t>
            </w:r>
            <w:r w:rsidR="000F1EF2">
              <w:rPr>
                <w:rStyle w:val="WinCalendarBLANKCELLSTYLE2"/>
                <w:b/>
                <w:color w:val="auto"/>
              </w:rPr>
              <w:t>)</w:t>
            </w:r>
            <w:r w:rsidRPr="00A72B51">
              <w:rPr>
                <w:rStyle w:val="WinCalendarBLANKCELLSTYLE2"/>
                <w:color w:val="auto"/>
              </w:rPr>
              <w:t xml:space="preserve"> 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8E0C50" w:rsidRDefault="000F1EF2" w:rsidP="00A72B51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572BA5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Mr. </w:t>
            </w:r>
            <w:r w:rsidR="008E0C50"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D.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8E0C50"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Fitzpatrick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:rsidR="00E67A6B" w:rsidRPr="00E67A6B" w:rsidRDefault="00E67A6B" w:rsidP="00E67A6B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 xml:space="preserve"> </w:t>
            </w: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Charter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 xml:space="preserve"> </w:t>
            </w: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Hall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 xml:space="preserve"> </w:t>
            </w: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Lab</w:t>
            </w:r>
          </w:p>
          <w:p w:rsidR="00335818" w:rsidRDefault="00335818" w:rsidP="00A72B51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335818" w:rsidRDefault="00335818" w:rsidP="00A72B51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b/>
                <w:color w:val="auto"/>
              </w:rPr>
              <w:t>10:30 a.m</w:t>
            </w:r>
            <w:r>
              <w:rPr>
                <w:rStyle w:val="WinCalendarBLANKCELLSTYLE2"/>
                <w:color w:val="auto"/>
              </w:rPr>
              <w:t xml:space="preserve">. </w:t>
            </w:r>
          </w:p>
          <w:p w:rsidR="00335818" w:rsidRPr="00335818" w:rsidRDefault="00335818" w:rsidP="00A72B51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color w:val="auto"/>
              </w:rPr>
              <w:t>Bee Research</w:t>
            </w:r>
          </w:p>
          <w:p w:rsidR="00335818" w:rsidRDefault="00335818" w:rsidP="00A72B51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572BA5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Mr. 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D.</w:t>
            </w:r>
            <w:r w:rsidR="00572BA5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Fitzpatrick)</w:t>
            </w:r>
          </w:p>
          <w:p w:rsidR="00E67A6B" w:rsidRPr="00E67A6B" w:rsidRDefault="00E67A6B" w:rsidP="00E67A6B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:rsidR="000F1EF2" w:rsidRDefault="000F1EF2" w:rsidP="008E0C50">
            <w:pPr>
              <w:pStyle w:val="CalendarText"/>
              <w:rPr>
                <w:rStyle w:val="WinCalendarBLANKCELLSTYLE2"/>
                <w:b/>
              </w:rPr>
            </w:pPr>
          </w:p>
          <w:p w:rsidR="000F1EF2" w:rsidRDefault="008E0C50" w:rsidP="008E0C50">
            <w:pPr>
              <w:pStyle w:val="CalendarText"/>
              <w:rPr>
                <w:rStyle w:val="WinCalendarBLANKCELLSTYLE2"/>
                <w:b/>
              </w:rPr>
            </w:pPr>
            <w:r w:rsidRPr="00CA092A">
              <w:rPr>
                <w:rStyle w:val="WinCalendarBLANKCELLSTYLE2"/>
                <w:b/>
              </w:rPr>
              <w:t>1</w:t>
            </w:r>
            <w:r w:rsidR="000F1EF2">
              <w:rPr>
                <w:rStyle w:val="WinCalendarBLANKCELLSTYLE2"/>
                <w:b/>
              </w:rPr>
              <w:t>:00</w:t>
            </w:r>
            <w:r>
              <w:rPr>
                <w:rStyle w:val="WinCalendarBLANKCELLSTYLE2"/>
                <w:b/>
              </w:rPr>
              <w:t xml:space="preserve"> p</w:t>
            </w:r>
            <w:r w:rsidR="000F1EF2">
              <w:rPr>
                <w:rStyle w:val="WinCalendarBLANKCELLSTYLE2"/>
                <w:b/>
              </w:rPr>
              <w:t>.</w:t>
            </w:r>
            <w:r>
              <w:rPr>
                <w:rStyle w:val="WinCalendarBLANKCELLSTYLE2"/>
                <w:b/>
              </w:rPr>
              <w:t>m</w:t>
            </w:r>
            <w:r w:rsidR="000F1EF2">
              <w:rPr>
                <w:rStyle w:val="WinCalendarBLANKCELLSTYLE2"/>
                <w:b/>
              </w:rPr>
              <w:t>.</w:t>
            </w:r>
            <w:r>
              <w:rPr>
                <w:rStyle w:val="WinCalendarBLANKCELLSTYLE2"/>
                <w:b/>
              </w:rPr>
              <w:t xml:space="preserve"> </w:t>
            </w:r>
          </w:p>
          <w:p w:rsidR="000F1EF2" w:rsidRDefault="008E0C50" w:rsidP="008E0C50">
            <w:pPr>
              <w:pStyle w:val="CalendarText"/>
              <w:rPr>
                <w:rStyle w:val="WinCalendarBLANKCELLSTYLE2"/>
              </w:rPr>
            </w:pPr>
            <w:r w:rsidRPr="000F1EF2">
              <w:rPr>
                <w:rStyle w:val="WinCalendarBLANKCELLSTYLE2"/>
              </w:rPr>
              <w:t>Necropsy</w:t>
            </w:r>
            <w:r w:rsidR="000F1EF2">
              <w:rPr>
                <w:rStyle w:val="WinCalendarBLANKCELLSTYLE2"/>
              </w:rPr>
              <w:t xml:space="preserve"> </w:t>
            </w:r>
            <w:r w:rsidRPr="000F1EF2">
              <w:rPr>
                <w:rStyle w:val="WinCalendarBLANKCELLSTYLE2"/>
              </w:rPr>
              <w:t xml:space="preserve">Workshop </w:t>
            </w:r>
          </w:p>
          <w:p w:rsidR="008E0C50" w:rsidRDefault="000F1EF2" w:rsidP="008E0C50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</w:rPr>
              <w:t>(</w:t>
            </w:r>
            <w:r w:rsidR="008E0C50" w:rsidRPr="000F1EF2">
              <w:rPr>
                <w:rStyle w:val="WinCalendarBLANKCELLSTYLE2"/>
                <w:rFonts w:ascii="Times New Roman" w:hAnsi="Times New Roman" w:cs="Times New Roman"/>
                <w:b/>
                <w:i/>
              </w:rPr>
              <w:t>Dr. A. Chikweto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</w:rPr>
              <w:t>)</w:t>
            </w:r>
            <w:r w:rsidR="008E0C50" w:rsidRPr="000F1EF2">
              <w:rPr>
                <w:rStyle w:val="WinCalendarBLANKCELLSTYLE0"/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F1EF2" w:rsidRPr="00572BA5" w:rsidRDefault="000F1EF2" w:rsidP="008E0C50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E67A6B">
              <w:rPr>
                <w:rStyle w:val="WinCalendarBLANKCELLSTYLE0"/>
                <w:rFonts w:ascii="Times New Roman" w:hAnsi="Times New Roman" w:cs="Times New Roman"/>
                <w:b/>
                <w:i/>
                <w:szCs w:val="19"/>
              </w:rPr>
              <w:t>Venue: Necropsy Lab</w:t>
            </w: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38382C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 w:rsidR="00335818">
              <w:rPr>
                <w:rStyle w:val="WinCalendarBLANKCELLSTYLE2"/>
                <w:b/>
                <w:color w:val="auto"/>
              </w:rPr>
              <w:t xml:space="preserve">:00 </w:t>
            </w:r>
            <w:r w:rsidRPr="00C91E84">
              <w:rPr>
                <w:rStyle w:val="WinCalendarBLANKCELLSTYLE2"/>
                <w:b/>
                <w:color w:val="auto"/>
              </w:rPr>
              <w:t>a</w:t>
            </w:r>
            <w:r w:rsidR="00335818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 w:rsidR="00335818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CA6758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color w:val="auto"/>
              </w:rPr>
              <w:t>HBR Pt. 2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572BA5" w:rsidRDefault="00335818" w:rsidP="00572BA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572BA5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Mr. </w:t>
            </w:r>
            <w:r w:rsidR="008E0C50"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D. Fitzpatrick</w:t>
            </w: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:rsidR="00E67A6B" w:rsidRPr="00E67A6B" w:rsidRDefault="00E67A6B" w:rsidP="00E67A6B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:rsidR="00E67A6B" w:rsidRDefault="00E67A6B" w:rsidP="00572BA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:rsidR="00572BA5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10</w:t>
            </w:r>
            <w:r w:rsidR="00335818"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 w:rsidR="00335818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 w:rsidR="00335818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335818" w:rsidRPr="00335818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color w:val="auto"/>
              </w:rPr>
              <w:t>Research</w:t>
            </w:r>
            <w:r w:rsidR="00335818">
              <w:rPr>
                <w:rStyle w:val="WinCalendarBLANKCELLSTYLE2"/>
                <w:color w:val="auto"/>
              </w:rPr>
              <w:t xml:space="preserve"> </w:t>
            </w:r>
            <w:r w:rsidRPr="00335818">
              <w:rPr>
                <w:rStyle w:val="WinCalendarBLANKCELLSTYLE2"/>
                <w:color w:val="auto"/>
              </w:rPr>
              <w:t>Resources</w:t>
            </w:r>
          </w:p>
          <w:p w:rsidR="008E0C50" w:rsidRDefault="00335818" w:rsidP="00572BA5">
            <w:pPr>
              <w:pStyle w:val="NoSpacing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  <w:color w:val="auto"/>
              </w:rPr>
              <w:t>(</w:t>
            </w: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Ms.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8E0C50"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S</w:t>
            </w:r>
            <w:r w:rsidR="00572BA5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="008E0C50"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Paparo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:rsidR="00E67A6B" w:rsidRPr="00E67A6B" w:rsidRDefault="00E67A6B" w:rsidP="00E67A6B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:rsidR="00E67A6B" w:rsidRDefault="00E67A6B" w:rsidP="00572BA5">
            <w:pPr>
              <w:pStyle w:val="NoSpacing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:rsidR="00CA6758" w:rsidRPr="00CA6758" w:rsidRDefault="00CA6758" w:rsidP="008E0C50">
            <w:pPr>
              <w:pStyle w:val="CalendarText"/>
              <w:rPr>
                <w:rStyle w:val="WinCalendarBLANKCELLSTYLE2"/>
                <w:rFonts w:cs="Times New Roman"/>
                <w:color w:val="auto"/>
              </w:rPr>
            </w:pP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38382C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 w:rsidR="00FB48E2"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 w:rsidR="00FB48E2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 w:rsidR="00FB48E2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FB48E2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FB48E2">
              <w:rPr>
                <w:rStyle w:val="WinCalendarBLANKCELLSTYLE2"/>
                <w:color w:val="auto"/>
              </w:rPr>
              <w:t>Ethics in Research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38382C" w:rsidRDefault="00FB48E2" w:rsidP="0038382C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FB48E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(Dr.</w:t>
            </w:r>
            <w:r w:rsidR="00531D15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S.</w:t>
            </w:r>
            <w:r w:rsidRPr="00FB48E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Bidaisee</w:t>
            </w:r>
            <w:r w:rsidRPr="00FB48E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:rsidR="00E67A6B" w:rsidRPr="0038382C" w:rsidRDefault="00E67A6B" w:rsidP="0038382C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:rsidR="008B096E" w:rsidRDefault="008B096E" w:rsidP="008E0C50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CA6758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E8140F">
              <w:rPr>
                <w:rStyle w:val="WinCalendarBLANKCELLSTYLE2"/>
                <w:b/>
                <w:color w:val="auto"/>
              </w:rPr>
              <w:t>11</w:t>
            </w:r>
            <w:r w:rsidR="00FB48E2">
              <w:rPr>
                <w:rStyle w:val="WinCalendarBLANKCELLSTYLE2"/>
                <w:b/>
                <w:color w:val="auto"/>
              </w:rPr>
              <w:t>:00</w:t>
            </w:r>
            <w:r w:rsidRPr="00E8140F">
              <w:rPr>
                <w:rStyle w:val="WinCalendarBLANKCELLSTYLE2"/>
                <w:b/>
                <w:color w:val="auto"/>
              </w:rPr>
              <w:t xml:space="preserve"> a</w:t>
            </w:r>
            <w:r w:rsidR="00FB48E2">
              <w:rPr>
                <w:rStyle w:val="WinCalendarBLANKCELLSTYLE2"/>
                <w:b/>
                <w:color w:val="auto"/>
              </w:rPr>
              <w:t>.</w:t>
            </w:r>
            <w:r w:rsidRPr="00E8140F">
              <w:rPr>
                <w:rStyle w:val="WinCalendarBLANKCELLSTYLE2"/>
                <w:b/>
                <w:color w:val="auto"/>
              </w:rPr>
              <w:t>m</w:t>
            </w:r>
            <w:r w:rsidR="00FB48E2">
              <w:rPr>
                <w:rStyle w:val="WinCalendarBLANKCELLSTYLE2"/>
                <w:b/>
                <w:color w:val="auto"/>
              </w:rPr>
              <w:t>.</w:t>
            </w:r>
            <w:r>
              <w:rPr>
                <w:rStyle w:val="WinCalendarBLANKCELLSTYLE2"/>
                <w:color w:val="auto"/>
              </w:rPr>
              <w:t xml:space="preserve"> </w:t>
            </w:r>
          </w:p>
          <w:p w:rsidR="00FB48E2" w:rsidRPr="00771618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771618">
              <w:rPr>
                <w:rStyle w:val="WinCalendarBLANKCELLSTYLE2"/>
                <w:color w:val="auto"/>
              </w:rPr>
              <w:t xml:space="preserve">Clinical Pathology Workshop </w:t>
            </w:r>
          </w:p>
          <w:p w:rsidR="008E0C50" w:rsidRPr="00771618" w:rsidRDefault="00CA6758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8E0C50"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Dr. D. Seddon</w:t>
            </w: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:rsidR="00CA6758" w:rsidRPr="008B096E" w:rsidRDefault="00CA6758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  <w:sz w:val="18"/>
              </w:rPr>
            </w:pP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  <w:sz w:val="18"/>
              </w:rPr>
              <w:t>Venue: Clinical Pathology Lab</w:t>
            </w:r>
          </w:p>
          <w:p w:rsidR="00CA6758" w:rsidRPr="00CA6758" w:rsidRDefault="00CA6758" w:rsidP="008E0C50">
            <w:pPr>
              <w:pStyle w:val="CalendarText"/>
              <w:rPr>
                <w:rStyle w:val="WinCalendarBLANKCELLSTYLE2"/>
                <w:rFonts w:cs="Times New Roman"/>
                <w:color w:val="auto"/>
              </w:rPr>
            </w:pPr>
          </w:p>
          <w:p w:rsidR="008E0C50" w:rsidRPr="007544EA" w:rsidRDefault="008E0C50" w:rsidP="00CA6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8E0C50" w:rsidRDefault="008E0C50" w:rsidP="008E0C50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 w:rsidR="00CA6758"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 w:rsidR="00CA6758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 w:rsidR="00CA6758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</w:p>
          <w:p w:rsidR="00CA6758" w:rsidRPr="00CA6758" w:rsidRDefault="00CA6758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CA6758">
              <w:rPr>
                <w:rStyle w:val="WinCalendarBLANKCELLSTYLE2"/>
                <w:color w:val="auto"/>
              </w:rPr>
              <w:t>Review/Me</w:t>
            </w:r>
            <w:r w:rsidR="005D2B83">
              <w:rPr>
                <w:rStyle w:val="WinCalendarBLANKCELLSTYLE2"/>
                <w:color w:val="auto"/>
              </w:rPr>
              <w:t xml:space="preserve">ntored </w:t>
            </w:r>
            <w:r w:rsidRPr="00CA6758">
              <w:rPr>
                <w:rStyle w:val="WinCalendarBLANKCELLSTYLE2"/>
                <w:color w:val="auto"/>
              </w:rPr>
              <w:t>Research</w:t>
            </w:r>
          </w:p>
          <w:p w:rsidR="00E67A6B" w:rsidRPr="00E67A6B" w:rsidRDefault="00E67A6B" w:rsidP="00E67A6B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:rsidR="00214BE4" w:rsidRDefault="00214BE4" w:rsidP="00214BE4">
            <w:pPr>
              <w:pStyle w:val="CalendarText"/>
              <w:spacing w:line="276" w:lineRule="auto"/>
              <w:rPr>
                <w:rStyle w:val="WinCalendarBLANKCELLSTYLE2"/>
                <w:b/>
                <w:color w:val="auto"/>
              </w:rPr>
            </w:pPr>
          </w:p>
          <w:p w:rsidR="00CA6758" w:rsidRDefault="008E0C50" w:rsidP="00214BE4">
            <w:pPr>
              <w:pStyle w:val="CalendarText"/>
              <w:spacing w:line="276" w:lineRule="auto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6</w:t>
            </w:r>
            <w:r w:rsidR="00CA6758"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p</w:t>
            </w:r>
            <w:r w:rsidR="00CA6758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 w:rsidR="00CA6758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214BE4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0D3344">
              <w:rPr>
                <w:rStyle w:val="WinCalendarBLANKCELLSTYLE2"/>
                <w:b/>
                <w:color w:val="FF0000"/>
                <w:u w:val="single"/>
              </w:rPr>
              <w:t>Field Trip</w:t>
            </w:r>
            <w:r w:rsidRPr="00214BE4">
              <w:rPr>
                <w:rStyle w:val="WinCalendarBLANKCELLSTYLE2"/>
                <w:color w:val="auto"/>
              </w:rPr>
              <w:t>: Specto Turtle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  <w:r w:rsidRPr="00214BE4">
              <w:rPr>
                <w:rStyle w:val="WinCalendarBLANKCELLSTYLE2"/>
                <w:color w:val="auto"/>
              </w:rPr>
              <w:t xml:space="preserve">Night </w:t>
            </w:r>
          </w:p>
          <w:p w:rsidR="00E67A6B" w:rsidRPr="00E67A6B" w:rsidRDefault="00E67A6B" w:rsidP="00E67A6B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:rsidR="008E0C50" w:rsidRPr="00214BE4" w:rsidRDefault="008E0C50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:rsidR="00214BE4" w:rsidRPr="007544EA" w:rsidRDefault="00214BE4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344" w:rsidRPr="007544EA" w:rsidTr="0038382C">
        <w:trPr>
          <w:cantSplit/>
          <w:trHeight w:val="4030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8E0C50" w:rsidRPr="007544EA" w:rsidRDefault="008E0C50" w:rsidP="0067269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A8C" w:rsidRDefault="008E0C50" w:rsidP="00903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214BE4" w:rsidRPr="00903A8C" w:rsidRDefault="008E0C50" w:rsidP="00903A8C">
            <w:pPr>
              <w:pStyle w:val="CalendarText"/>
              <w:spacing w:line="276" w:lineRule="auto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  <w:b/>
                <w:color w:val="auto"/>
              </w:rPr>
              <w:t>9</w:t>
            </w:r>
            <w:r w:rsidR="00214BE4"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 w:rsidR="00214BE4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 w:rsidR="00214BE4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214BE4" w:rsidRPr="00214BE4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214BE4">
              <w:rPr>
                <w:rStyle w:val="WinCalendarBLANKCELLSTYLE2"/>
                <w:color w:val="auto"/>
              </w:rPr>
              <w:t xml:space="preserve">Poster Presentation Lecture </w:t>
            </w:r>
          </w:p>
          <w:p w:rsidR="008E0C50" w:rsidRPr="00180906" w:rsidRDefault="00214BE4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80906">
              <w:rPr>
                <w:rStyle w:val="WinCalendarBLANKCELLSTYLE2"/>
                <w:b/>
                <w:color w:val="262626" w:themeColor="text1" w:themeTint="D9"/>
              </w:rPr>
              <w:t>(</w:t>
            </w:r>
            <w:r w:rsidR="008E0C50"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Dr. I. Paharsingh</w:t>
            </w: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)</w:t>
            </w:r>
            <w:r w:rsidR="008E0C50"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 xml:space="preserve"> </w:t>
            </w:r>
          </w:p>
          <w:p w:rsidR="008B096E" w:rsidRPr="00180906" w:rsidRDefault="008B096E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  <w:sz w:val="16"/>
                <w:szCs w:val="16"/>
              </w:rPr>
            </w:pP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  <w:sz w:val="16"/>
                <w:szCs w:val="16"/>
              </w:rPr>
              <w:t>Venue: Charter Hall</w:t>
            </w:r>
            <w:r w:rsidR="00E67A6B"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  <w:sz w:val="16"/>
                <w:szCs w:val="16"/>
              </w:rPr>
              <w:t xml:space="preserve"> Lab</w:t>
            </w:r>
          </w:p>
          <w:p w:rsidR="008E0C50" w:rsidRPr="00214BE4" w:rsidRDefault="008E0C50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:rsidR="008E0C50" w:rsidRPr="007544EA" w:rsidRDefault="008E0C50" w:rsidP="008E0C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C50" w:rsidRPr="00236A2E" w:rsidRDefault="008E0C50" w:rsidP="000D33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236A2E">
              <w:rPr>
                <w:rStyle w:val="StyleStyleCalendarNumbers10ptNotBold11pt"/>
                <w:sz w:val="24"/>
              </w:rPr>
              <w:t>28</w:t>
            </w:r>
            <w:r w:rsidRPr="00236A2E">
              <w:rPr>
                <w:rStyle w:val="WinCalendarHolidayBlue"/>
              </w:rPr>
              <w:t xml:space="preserve"> </w:t>
            </w:r>
          </w:p>
          <w:p w:rsidR="000D3344" w:rsidRPr="00236A2E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b/>
                <w:color w:val="auto"/>
              </w:rPr>
              <w:t>9</w:t>
            </w:r>
            <w:r w:rsidR="00214BE4" w:rsidRPr="00236A2E">
              <w:rPr>
                <w:rStyle w:val="WinCalendarBLANKCELLSTYLE2"/>
                <w:b/>
                <w:color w:val="auto"/>
              </w:rPr>
              <w:t>:00</w:t>
            </w:r>
            <w:r w:rsidRPr="00236A2E">
              <w:rPr>
                <w:rStyle w:val="WinCalendarBLANKCELLSTYLE2"/>
                <w:b/>
                <w:color w:val="auto"/>
              </w:rPr>
              <w:t xml:space="preserve"> a</w:t>
            </w:r>
            <w:r w:rsidR="00214BE4" w:rsidRPr="00236A2E">
              <w:rPr>
                <w:rStyle w:val="WinCalendarBLANKCELLSTYLE2"/>
                <w:b/>
                <w:color w:val="auto"/>
              </w:rPr>
              <w:t>.</w:t>
            </w:r>
            <w:r w:rsidRPr="00236A2E">
              <w:rPr>
                <w:rStyle w:val="WinCalendarBLANKCELLSTYLE2"/>
                <w:b/>
                <w:color w:val="auto"/>
              </w:rPr>
              <w:t>m</w:t>
            </w:r>
            <w:r w:rsidR="00214BE4" w:rsidRPr="00236A2E">
              <w:rPr>
                <w:rStyle w:val="WinCalendarBLANKCELLSTYLE2"/>
                <w:b/>
                <w:color w:val="auto"/>
              </w:rPr>
              <w:t>.</w:t>
            </w:r>
            <w:r w:rsidRPr="00236A2E">
              <w:rPr>
                <w:rStyle w:val="WinCalendarBLANKCELLSTYLE2"/>
                <w:color w:val="auto"/>
              </w:rPr>
              <w:t xml:space="preserve"> </w:t>
            </w:r>
          </w:p>
          <w:p w:rsidR="00214BE4" w:rsidRPr="00236A2E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b/>
                <w:color w:val="FF0000"/>
                <w:u w:val="single"/>
              </w:rPr>
              <w:t>Field Trip</w:t>
            </w:r>
            <w:r w:rsidRPr="00236A2E">
              <w:rPr>
                <w:rStyle w:val="WinCalendarBLANKCELLSTYLE2"/>
                <w:color w:val="FF0000"/>
              </w:rPr>
              <w:t xml:space="preserve">  </w:t>
            </w:r>
          </w:p>
          <w:p w:rsidR="00214BE4" w:rsidRPr="00236A2E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color w:val="auto"/>
              </w:rPr>
              <w:t xml:space="preserve">Grenada Bureau of Standards  </w:t>
            </w:r>
          </w:p>
          <w:p w:rsidR="00E67A6B" w:rsidRPr="00236A2E" w:rsidRDefault="00214BE4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236A2E">
              <w:rPr>
                <w:rStyle w:val="WinCalendarBLANKCELLSTYLE2"/>
                <w:rFonts w:ascii="Times New Roman" w:hAnsi="Times New Roman" w:cs="Times New Roman"/>
                <w:color w:val="auto"/>
              </w:rPr>
              <w:t>(</w:t>
            </w:r>
            <w:r w:rsidR="008E0C50"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Drs. B. Louison</w:t>
            </w:r>
            <w:r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&amp;</w:t>
            </w:r>
            <w:r w:rsidR="008E0C50"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  <w:p w:rsidR="008E0C50" w:rsidRPr="00236A2E" w:rsidRDefault="008E0C50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I. Paharsingh</w:t>
            </w:r>
            <w:r w:rsidR="00214BE4"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:rsidR="00214BE4" w:rsidRPr="00236A2E" w:rsidRDefault="00214BE4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:rsidR="000D3344" w:rsidRPr="00236A2E" w:rsidRDefault="008E0C50" w:rsidP="008E0C50">
            <w:pPr>
              <w:pStyle w:val="CalendarText"/>
              <w:spacing w:after="40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b/>
                <w:color w:val="auto"/>
              </w:rPr>
              <w:t>10</w:t>
            </w:r>
            <w:r w:rsidR="00214BE4" w:rsidRPr="00236A2E">
              <w:rPr>
                <w:rStyle w:val="WinCalendarBLANKCELLSTYLE2"/>
                <w:b/>
                <w:color w:val="auto"/>
              </w:rPr>
              <w:t>:00</w:t>
            </w:r>
            <w:r w:rsidRPr="00236A2E">
              <w:rPr>
                <w:rStyle w:val="WinCalendarBLANKCELLSTYLE2"/>
                <w:b/>
                <w:color w:val="auto"/>
              </w:rPr>
              <w:t xml:space="preserve"> a</w:t>
            </w:r>
            <w:r w:rsidR="00214BE4" w:rsidRPr="00236A2E">
              <w:rPr>
                <w:rStyle w:val="WinCalendarBLANKCELLSTYLE2"/>
                <w:b/>
                <w:color w:val="auto"/>
              </w:rPr>
              <w:t>.</w:t>
            </w:r>
            <w:r w:rsidRPr="00236A2E">
              <w:rPr>
                <w:rStyle w:val="WinCalendarBLANKCELLSTYLE2"/>
                <w:b/>
                <w:color w:val="auto"/>
              </w:rPr>
              <w:t>m</w:t>
            </w:r>
            <w:r w:rsidR="00214BE4" w:rsidRPr="00236A2E">
              <w:rPr>
                <w:rStyle w:val="WinCalendarBLANKCELLSTYLE2"/>
                <w:b/>
                <w:color w:val="auto"/>
              </w:rPr>
              <w:t>.</w:t>
            </w:r>
            <w:r w:rsidRPr="00236A2E">
              <w:rPr>
                <w:rStyle w:val="WinCalendarBLANKCELLSTYLE2"/>
                <w:color w:val="auto"/>
              </w:rPr>
              <w:t xml:space="preserve"> </w:t>
            </w:r>
          </w:p>
          <w:p w:rsidR="005D2B83" w:rsidRPr="00236A2E" w:rsidRDefault="008E0C50" w:rsidP="008E0C50">
            <w:pPr>
              <w:pStyle w:val="CalendarText"/>
              <w:spacing w:after="40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b/>
                <w:color w:val="FF0000"/>
                <w:u w:val="single"/>
              </w:rPr>
              <w:t>Field Trip</w:t>
            </w:r>
            <w:r w:rsidR="0038382C" w:rsidRPr="00236A2E">
              <w:rPr>
                <w:rStyle w:val="WinCalendarBLANKCELLSTYLE2"/>
                <w:b/>
                <w:color w:val="FF0000"/>
                <w:u w:val="single"/>
              </w:rPr>
              <w:t xml:space="preserve"> - </w:t>
            </w:r>
            <w:r w:rsidRPr="00236A2E">
              <w:rPr>
                <w:rStyle w:val="WinCalendarBLANKCELLSTYLE2"/>
                <w:color w:val="auto"/>
              </w:rPr>
              <w:t xml:space="preserve">GSPCA  </w:t>
            </w:r>
          </w:p>
          <w:p w:rsidR="008E0C50" w:rsidRPr="00236A2E" w:rsidRDefault="00214BE4" w:rsidP="008E0C50">
            <w:pPr>
              <w:pStyle w:val="CalendarText"/>
              <w:spacing w:after="40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236A2E">
              <w:rPr>
                <w:rStyle w:val="WinCalendarBLANKCELLSTYLE2"/>
                <w:color w:val="262626" w:themeColor="text1" w:themeTint="D9"/>
              </w:rPr>
              <w:t>(</w:t>
            </w:r>
            <w:r w:rsidR="008E0C50"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Drs. L.</w:t>
            </w:r>
            <w:r w:rsidR="005D2B83"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 xml:space="preserve"> </w:t>
            </w:r>
            <w:r w:rsidR="008E0C50"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Peters</w:t>
            </w:r>
            <w:r w:rsidR="005D2B83"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)</w:t>
            </w:r>
          </w:p>
          <w:p w:rsidR="005D2B83" w:rsidRPr="00236A2E" w:rsidRDefault="005D2B83" w:rsidP="008E0C50">
            <w:pPr>
              <w:pStyle w:val="CalendarText"/>
              <w:spacing w:after="40"/>
              <w:rPr>
                <w:rStyle w:val="WinCalendarBLANKCELLSTYLE0"/>
                <w:color w:val="auto"/>
                <w:sz w:val="19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A8C" w:rsidRDefault="008E0C50" w:rsidP="000D33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4EA">
              <w:rPr>
                <w:rStyle w:val="WinCalendarHolidayBlue"/>
              </w:rPr>
              <w:t xml:space="preserve"> </w:t>
            </w:r>
          </w:p>
          <w:p w:rsidR="005D2B83" w:rsidRPr="00903A8C" w:rsidRDefault="00903A8C" w:rsidP="00903A8C">
            <w:pPr>
              <w:pStyle w:val="NoSpacing"/>
              <w:rPr>
                <w:rStyle w:val="WinCalendarBLANKCELLSTYLE2"/>
                <w:color w:val="333399"/>
                <w:sz w:val="16"/>
                <w:szCs w:val="24"/>
              </w:rPr>
            </w:pPr>
            <w:r>
              <w:rPr>
                <w:rStyle w:val="WinCalendarBLANKCELLSTYLE2"/>
                <w:b/>
                <w:color w:val="auto"/>
              </w:rPr>
              <w:t>1</w:t>
            </w:r>
            <w:r w:rsidR="008E0C50" w:rsidRPr="00C91E84">
              <w:rPr>
                <w:rStyle w:val="WinCalendarBLANKCELLSTYLE2"/>
                <w:b/>
                <w:color w:val="auto"/>
              </w:rPr>
              <w:t>0</w:t>
            </w:r>
            <w:r w:rsidR="00214BE4">
              <w:rPr>
                <w:rStyle w:val="WinCalendarBLANKCELLSTYLE2"/>
                <w:b/>
                <w:color w:val="auto"/>
              </w:rPr>
              <w:t>:00</w:t>
            </w:r>
            <w:r w:rsidR="008E0C50" w:rsidRPr="00C91E84">
              <w:rPr>
                <w:rStyle w:val="WinCalendarBLANKCELLSTYLE2"/>
                <w:b/>
                <w:color w:val="auto"/>
              </w:rPr>
              <w:t xml:space="preserve"> a</w:t>
            </w:r>
            <w:r w:rsidR="00214BE4">
              <w:rPr>
                <w:rStyle w:val="WinCalendarBLANKCELLSTYLE2"/>
                <w:b/>
                <w:color w:val="auto"/>
              </w:rPr>
              <w:t>.</w:t>
            </w:r>
            <w:r w:rsidR="008E0C50" w:rsidRPr="00C91E84">
              <w:rPr>
                <w:rStyle w:val="WinCalendarBLANKCELLSTYLE2"/>
                <w:b/>
                <w:color w:val="auto"/>
              </w:rPr>
              <w:t>m</w:t>
            </w:r>
            <w:r w:rsidR="00214BE4">
              <w:rPr>
                <w:rStyle w:val="WinCalendarBLANKCELLSTYLE2"/>
                <w:b/>
                <w:color w:val="auto"/>
              </w:rPr>
              <w:t>.</w:t>
            </w:r>
            <w:r w:rsidR="008E0C50"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5D2B83" w:rsidRDefault="008E0C50" w:rsidP="00903A8C">
            <w:pPr>
              <w:pStyle w:val="NoSpacing"/>
              <w:rPr>
                <w:rStyle w:val="WinCalendarBLANKCELLSTYLE2"/>
                <w:color w:val="auto"/>
              </w:rPr>
            </w:pPr>
            <w:r w:rsidRPr="005D2B83">
              <w:rPr>
                <w:rStyle w:val="WinCalendarBLANKCELLSTYLE2"/>
                <w:color w:val="auto"/>
              </w:rPr>
              <w:t>Safety and Compliance</w:t>
            </w:r>
            <w:r w:rsidR="00214BE4" w:rsidRPr="005D2B83">
              <w:rPr>
                <w:rStyle w:val="WinCalendarBLANKCELLSTYLE2"/>
                <w:color w:val="auto"/>
              </w:rPr>
              <w:t xml:space="preserve"> </w:t>
            </w:r>
          </w:p>
          <w:p w:rsidR="008E0C50" w:rsidRPr="00BE7021" w:rsidRDefault="005D2B83" w:rsidP="00903A8C">
            <w:pPr>
              <w:pStyle w:val="CalendarText"/>
              <w:spacing w:line="360" w:lineRule="auto"/>
              <w:rPr>
                <w:rStyle w:val="WinCalendarBLANKCELLSTYLE2"/>
                <w:color w:val="404040" w:themeColor="text1" w:themeTint="BF"/>
              </w:rPr>
            </w:pPr>
            <w:r w:rsidRPr="00BE7021">
              <w:rPr>
                <w:rStyle w:val="WinCalendarBLANKCELLSTYLE2"/>
                <w:color w:val="404040" w:themeColor="text1" w:themeTint="BF"/>
              </w:rPr>
              <w:t>(</w:t>
            </w:r>
            <w:r w:rsidR="008E0C50" w:rsidRPr="00BE7021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Dr. S. Bidaisee</w:t>
            </w:r>
            <w:r w:rsidRPr="00BE7021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:rsidR="005D2B83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11</w:t>
            </w:r>
            <w:r w:rsidR="005D2B83"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 w:rsidR="005D2B83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 w:rsidR="005D2B83"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:rsidR="005D2B83" w:rsidRDefault="008E0C50" w:rsidP="008E0C50">
            <w:pPr>
              <w:pStyle w:val="CalendarText"/>
              <w:rPr>
                <w:rStyle w:val="WinCalendarBLANKCELLSTYLE2"/>
                <w:color w:val="auto"/>
              </w:rPr>
            </w:pPr>
            <w:r w:rsidRPr="005D2B83">
              <w:rPr>
                <w:rStyle w:val="WinCalendarBLANKCELLSTYLE2"/>
                <w:color w:val="auto"/>
              </w:rPr>
              <w:t>Partners in Research</w:t>
            </w:r>
          </w:p>
          <w:p w:rsidR="00E34914" w:rsidRPr="000A2108" w:rsidRDefault="005D2B83" w:rsidP="000A210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(</w:t>
            </w:r>
            <w:r w:rsidR="008E0C50"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Dr. S. Bidaisee</w:t>
            </w: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)</w:t>
            </w:r>
            <w:r w:rsidR="000A2108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 xml:space="preserve">             </w:t>
            </w:r>
            <w:r w:rsidR="00E34914"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Venue: Charter Hall Lab</w:t>
            </w:r>
          </w:p>
          <w:p w:rsidR="00E34914" w:rsidRDefault="00E34914" w:rsidP="000D3344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</w:p>
          <w:p w:rsidR="0038382C" w:rsidRPr="0017604F" w:rsidRDefault="008E0C50" w:rsidP="000D3344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  <w:r w:rsidRPr="0017604F">
              <w:rPr>
                <w:rStyle w:val="WinCalendarBLANKCELLSTYLE2"/>
                <w:b/>
                <w:color w:val="auto"/>
              </w:rPr>
              <w:t>1</w:t>
            </w:r>
            <w:r w:rsidR="005D2B83" w:rsidRPr="0017604F">
              <w:rPr>
                <w:rStyle w:val="WinCalendarBLANKCELLSTYLE2"/>
                <w:b/>
                <w:color w:val="auto"/>
              </w:rPr>
              <w:t>:00</w:t>
            </w:r>
            <w:r w:rsidRPr="0017604F">
              <w:rPr>
                <w:rStyle w:val="WinCalendarBLANKCELLSTYLE2"/>
                <w:b/>
                <w:color w:val="auto"/>
              </w:rPr>
              <w:t xml:space="preserve"> p</w:t>
            </w:r>
            <w:r w:rsidR="005D2B83" w:rsidRPr="0017604F">
              <w:rPr>
                <w:rStyle w:val="WinCalendarBLANKCELLSTYLE2"/>
                <w:b/>
                <w:color w:val="auto"/>
              </w:rPr>
              <w:t>.</w:t>
            </w:r>
            <w:r w:rsidRPr="0017604F">
              <w:rPr>
                <w:rStyle w:val="WinCalendarBLANKCELLSTYLE2"/>
                <w:b/>
                <w:color w:val="auto"/>
              </w:rPr>
              <w:t>m</w:t>
            </w:r>
            <w:r w:rsidR="005D2B83" w:rsidRPr="0017604F">
              <w:rPr>
                <w:rStyle w:val="WinCalendarBLANKCELLSTYLE2"/>
                <w:b/>
                <w:color w:val="auto"/>
              </w:rPr>
              <w:t>.</w:t>
            </w:r>
            <w:r w:rsidRPr="0017604F">
              <w:rPr>
                <w:rStyle w:val="WinCalendarBLANKCELLSTYLE2"/>
                <w:b/>
                <w:color w:val="auto"/>
              </w:rPr>
              <w:t xml:space="preserve"> </w:t>
            </w:r>
          </w:p>
          <w:p w:rsidR="000D3344" w:rsidRPr="0017604F" w:rsidRDefault="008E0C50" w:rsidP="0038382C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  <w:r w:rsidRPr="0017604F">
              <w:rPr>
                <w:rStyle w:val="WinCalendarBLANKCELLSTYLE2"/>
                <w:b/>
                <w:color w:val="FF0000"/>
                <w:u w:val="single"/>
              </w:rPr>
              <w:t xml:space="preserve">Tour </w:t>
            </w:r>
            <w:r w:rsidR="0038382C" w:rsidRPr="0017604F">
              <w:rPr>
                <w:rStyle w:val="WinCalendarBLANKCELLSTYLE2"/>
                <w:b/>
                <w:color w:val="FF0000"/>
                <w:u w:val="single"/>
              </w:rPr>
              <w:t xml:space="preserve">- </w:t>
            </w:r>
            <w:r w:rsidRPr="0017604F">
              <w:rPr>
                <w:rStyle w:val="WinCalendarBLANKCELLSTYLE2"/>
                <w:color w:val="auto"/>
              </w:rPr>
              <w:t>Marine Center:</w:t>
            </w:r>
            <w:r w:rsidRPr="0017604F">
              <w:rPr>
                <w:rStyle w:val="WinCalendarBLANKCELLSTYLE2"/>
                <w:b/>
                <w:color w:val="auto"/>
              </w:rPr>
              <w:t xml:space="preserve"> </w:t>
            </w:r>
          </w:p>
          <w:p w:rsidR="000D3344" w:rsidRPr="00180906" w:rsidRDefault="000D3344" w:rsidP="000D3344">
            <w:pPr>
              <w:pStyle w:val="CalendarText"/>
              <w:spacing w:after="40" w:line="276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7604F">
              <w:rPr>
                <w:rStyle w:val="WinCalendarBLANKCELLSTYLE2"/>
                <w:b/>
                <w:color w:val="262626" w:themeColor="text1" w:themeTint="D9"/>
              </w:rPr>
              <w:t>(</w:t>
            </w:r>
            <w:r w:rsidR="0038382C" w:rsidRPr="0017604F">
              <w:rPr>
                <w:rStyle w:val="WinCalendarBLANKCELLSTYLE2"/>
                <w:b/>
                <w:i/>
                <w:color w:val="262626" w:themeColor="text1" w:themeTint="D9"/>
              </w:rPr>
              <w:t>Drs.</w:t>
            </w:r>
            <w:r w:rsidR="0038382C" w:rsidRPr="0017604F">
              <w:rPr>
                <w:rStyle w:val="WinCalendarBLANKCELLSTYLE2"/>
                <w:b/>
                <w:color w:val="262626" w:themeColor="text1" w:themeTint="D9"/>
              </w:rPr>
              <w:t xml:space="preserve"> </w:t>
            </w:r>
            <w:r w:rsidR="008E0C50" w:rsidRPr="0017604F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L</w:t>
            </w:r>
            <w:r w:rsidR="0038382C" w:rsidRPr="0017604F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 xml:space="preserve">. Peters &amp; I Paharsingh, </w:t>
            </w:r>
            <w:r w:rsidR="00F85F70" w:rsidRPr="0017604F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 xml:space="preserve">Ms. </w:t>
            </w:r>
            <w:r w:rsidR="008E0C50" w:rsidRPr="0017604F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J.</w:t>
            </w:r>
            <w:r w:rsidRPr="0017604F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 xml:space="preserve"> </w:t>
            </w:r>
            <w:r w:rsidR="008E0C50" w:rsidRPr="0017604F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Edwards</w:t>
            </w:r>
            <w:r w:rsidRPr="0017604F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)</w:t>
            </w:r>
          </w:p>
          <w:p w:rsidR="000D3344" w:rsidRDefault="008E0C50" w:rsidP="008E0C50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2</w:t>
            </w:r>
            <w:r w:rsidR="000D3344">
              <w:rPr>
                <w:rStyle w:val="WinCalendarBLANKCELLSTYLE2"/>
                <w:b/>
                <w:color w:val="auto"/>
              </w:rPr>
              <w:t>:00</w:t>
            </w:r>
            <w:r>
              <w:rPr>
                <w:rStyle w:val="WinCalendarBLANKCELLSTYLE2"/>
                <w:b/>
                <w:color w:val="auto"/>
              </w:rPr>
              <w:t xml:space="preserve"> pm </w:t>
            </w:r>
          </w:p>
          <w:p w:rsidR="000D3344" w:rsidRDefault="008E0C50" w:rsidP="008E0C50">
            <w:pPr>
              <w:pStyle w:val="CalendarText"/>
              <w:spacing w:after="40"/>
              <w:rPr>
                <w:rStyle w:val="WinCalendarBLANKCELLSTYLE2"/>
                <w:color w:val="auto"/>
              </w:rPr>
            </w:pPr>
            <w:r w:rsidRPr="000D3344">
              <w:rPr>
                <w:rStyle w:val="WinCalendarBLANKCELLSTYLE2"/>
                <w:color w:val="auto"/>
              </w:rPr>
              <w:t xml:space="preserve">DNA </w:t>
            </w:r>
            <w:r w:rsidR="000D3344">
              <w:rPr>
                <w:rStyle w:val="WinCalendarBLANKCELLSTYLE2"/>
                <w:color w:val="auto"/>
              </w:rPr>
              <w:t>&amp;</w:t>
            </w:r>
            <w:r w:rsidRPr="000D3344">
              <w:rPr>
                <w:rStyle w:val="WinCalendarBLANKCELLSTYLE2"/>
                <w:color w:val="auto"/>
              </w:rPr>
              <w:t xml:space="preserve"> PCR Workshop </w:t>
            </w:r>
          </w:p>
          <w:p w:rsidR="008E0C50" w:rsidRPr="00180906" w:rsidRDefault="000D3344" w:rsidP="008E0C50">
            <w:pPr>
              <w:pStyle w:val="CalendarText"/>
              <w:spacing w:after="40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(</w:t>
            </w:r>
            <w:r w:rsidR="000A2108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Ms. B. Sharma</w:t>
            </w: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)</w:t>
            </w:r>
          </w:p>
          <w:p w:rsidR="00282F45" w:rsidRPr="00F85F70" w:rsidRDefault="00282F45" w:rsidP="008E0C50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sz w:val="18"/>
              </w:rPr>
            </w:pPr>
            <w:r w:rsidRPr="00180906">
              <w:rPr>
                <w:rStyle w:val="WinCalendarBLANKCELLSTYLE0"/>
                <w:rFonts w:ascii="Times New Roman" w:hAnsi="Times New Roman" w:cs="Times New Roman"/>
                <w:b/>
                <w:i/>
                <w:color w:val="262626" w:themeColor="text1" w:themeTint="D9"/>
                <w:sz w:val="18"/>
              </w:rPr>
              <w:t>Venue: Virology Lab</w:t>
            </w: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C50" w:rsidRDefault="008E0C50" w:rsidP="00672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4EA">
              <w:rPr>
                <w:rStyle w:val="WinCalendarHolidayBlue"/>
              </w:rPr>
              <w:t xml:space="preserve"> </w:t>
            </w:r>
          </w:p>
          <w:p w:rsidR="008E0C50" w:rsidRDefault="008E0C50" w:rsidP="008E0C5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Mentored Research</w:t>
            </w:r>
          </w:p>
          <w:p w:rsidR="00F85F70" w:rsidRPr="00E67A6B" w:rsidRDefault="00F85F70" w:rsidP="008E0C50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 w:rsidRPr="00E67A6B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 xml:space="preserve">Venue: </w:t>
            </w:r>
            <w:r w:rsidR="008339A3"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SAC Conference Room</w:t>
            </w:r>
          </w:p>
          <w:p w:rsidR="008E0C50" w:rsidRDefault="008E0C50" w:rsidP="008E0C50">
            <w:pPr>
              <w:pStyle w:val="CalendarText"/>
              <w:rPr>
                <w:rStyle w:val="WinCalendarBLANKCELLSTYLE2"/>
              </w:rPr>
            </w:pPr>
          </w:p>
          <w:p w:rsidR="008E0C50" w:rsidRPr="00282F45" w:rsidRDefault="008E0C50" w:rsidP="008E0C50">
            <w:pPr>
              <w:pStyle w:val="CalendarText"/>
              <w:rPr>
                <w:rStyle w:val="WinCalendarBLANKCELLSTYLE2"/>
                <w:color w:val="002060"/>
              </w:rPr>
            </w:pPr>
            <w:r w:rsidRPr="00282F45">
              <w:rPr>
                <w:rStyle w:val="WinCalendarBLANKCELLSTYLE2"/>
                <w:b/>
                <w:color w:val="FF0000"/>
                <w:u w:val="single"/>
              </w:rPr>
              <w:t xml:space="preserve">Field Trip </w:t>
            </w:r>
            <w:r w:rsidRPr="00282F45">
              <w:rPr>
                <w:rStyle w:val="WinCalendarBLANKCELLSTYLE2"/>
                <w:color w:val="auto"/>
              </w:rPr>
              <w:t>Snorkel/Lionfish Field Trip</w:t>
            </w:r>
          </w:p>
          <w:p w:rsidR="00E67A6B" w:rsidRPr="00BE7021" w:rsidRDefault="00282F45" w:rsidP="00672699">
            <w:pPr>
              <w:pStyle w:val="CalendarText"/>
              <w:spacing w:after="40"/>
              <w:rPr>
                <w:rStyle w:val="WinCalendarBLANKCELLSTYLE2"/>
                <w:rFonts w:ascii="Times New Roman" w:hAnsi="Times New Roman"/>
                <w:b/>
                <w:i/>
                <w:color w:val="262626" w:themeColor="text1" w:themeTint="D9"/>
                <w:sz w:val="18"/>
              </w:rPr>
            </w:pPr>
            <w:r w:rsidRPr="00BE7021">
              <w:rPr>
                <w:rStyle w:val="WinCalendarBLANKCELLSTYLE0"/>
                <w:rFonts w:ascii="Times New Roman" w:hAnsi="Times New Roman" w:cs="Times New Roman"/>
                <w:b/>
                <w:i/>
                <w:color w:val="262626" w:themeColor="text1" w:themeTint="D9"/>
                <w:sz w:val="19"/>
                <w:szCs w:val="19"/>
              </w:rPr>
              <w:t>(</w:t>
            </w:r>
            <w:r w:rsidRPr="00BE7021">
              <w:rPr>
                <w:rStyle w:val="WinCalendarBLANKCELLSTYLE2"/>
                <w:rFonts w:ascii="Times New Roman" w:hAnsi="Times New Roman"/>
                <w:b/>
                <w:i/>
                <w:color w:val="262626" w:themeColor="text1" w:themeTint="D9"/>
                <w:sz w:val="18"/>
              </w:rPr>
              <w:t>Drs.</w:t>
            </w:r>
            <w:r w:rsidR="00F85F70" w:rsidRPr="00BE7021">
              <w:rPr>
                <w:rStyle w:val="WinCalendarBLANKCELLSTYLE2"/>
                <w:rFonts w:ascii="Times New Roman" w:hAnsi="Times New Roman"/>
                <w:b/>
                <w:i/>
                <w:color w:val="262626" w:themeColor="text1" w:themeTint="D9"/>
                <w:sz w:val="18"/>
              </w:rPr>
              <w:t xml:space="preserve"> I.</w:t>
            </w:r>
            <w:r w:rsidRPr="00BE7021">
              <w:rPr>
                <w:rStyle w:val="WinCalendarBLANKCELLSTYLE2"/>
                <w:rFonts w:ascii="Times New Roman" w:hAnsi="Times New Roman"/>
                <w:b/>
                <w:i/>
                <w:color w:val="262626" w:themeColor="text1" w:themeTint="D9"/>
                <w:sz w:val="18"/>
              </w:rPr>
              <w:t xml:space="preserve"> Paharsingh &amp; </w:t>
            </w:r>
          </w:p>
          <w:p w:rsidR="008E0C50" w:rsidRPr="00282F45" w:rsidRDefault="00282F45" w:rsidP="00672699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19"/>
                <w:szCs w:val="19"/>
              </w:rPr>
            </w:pPr>
            <w:r w:rsidRPr="00BE7021">
              <w:rPr>
                <w:rStyle w:val="WinCalendarBLANKCELLSTYLE2"/>
                <w:rFonts w:ascii="Times New Roman" w:hAnsi="Times New Roman"/>
                <w:b/>
                <w:i/>
                <w:color w:val="262626" w:themeColor="text1" w:themeTint="D9"/>
                <w:sz w:val="18"/>
              </w:rPr>
              <w:t xml:space="preserve">L. </w:t>
            </w:r>
            <w:r w:rsidR="00F85F70" w:rsidRPr="00BE7021">
              <w:rPr>
                <w:rStyle w:val="WinCalendarBLANKCELLSTYLE2"/>
                <w:rFonts w:ascii="Times New Roman" w:hAnsi="Times New Roman"/>
                <w:b/>
                <w:i/>
                <w:color w:val="262626" w:themeColor="text1" w:themeTint="D9"/>
                <w:sz w:val="18"/>
              </w:rPr>
              <w:t xml:space="preserve"> </w:t>
            </w:r>
            <w:r w:rsidRPr="00BE7021">
              <w:rPr>
                <w:rStyle w:val="WinCalendarBLANKCELLSTYLE2"/>
                <w:rFonts w:ascii="Times New Roman" w:hAnsi="Times New Roman"/>
                <w:b/>
                <w:i/>
                <w:color w:val="262626" w:themeColor="text1" w:themeTint="D9"/>
                <w:sz w:val="18"/>
              </w:rPr>
              <w:t>Peters)</w:t>
            </w:r>
          </w:p>
        </w:tc>
        <w:tc>
          <w:tcPr>
            <w:tcW w:w="152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0C50" w:rsidRPr="00230C79" w:rsidRDefault="008E0C50" w:rsidP="00672699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  <w:r w:rsidRPr="00230C79">
              <w:rPr>
                <w:rStyle w:val="CalendarNumbers"/>
                <w:bCs w:val="0"/>
                <w:color w:val="1F3864" w:themeColor="accent1" w:themeShade="80"/>
              </w:rPr>
              <w:t>3</w:t>
            </w:r>
            <w:r w:rsidRPr="00230C79">
              <w:rPr>
                <w:rStyle w:val="CalendarNumbers"/>
                <w:color w:val="1F3864" w:themeColor="accent1" w:themeShade="80"/>
              </w:rPr>
              <w:t>1</w:t>
            </w:r>
          </w:p>
        </w:tc>
      </w:tr>
    </w:tbl>
    <w:bookmarkEnd w:id="0"/>
    <w:p w:rsidR="00E67A6B" w:rsidRDefault="00FE46F8" w:rsidP="008B096E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     </w:t>
      </w:r>
    </w:p>
    <w:p w:rsidR="00C018F2" w:rsidRDefault="00C018F2" w:rsidP="008B096E">
      <w:pPr>
        <w:rPr>
          <w:color w:val="666699"/>
          <w:sz w:val="16"/>
        </w:rPr>
      </w:pPr>
    </w:p>
    <w:p w:rsidR="00CE0379" w:rsidRPr="008B096E" w:rsidRDefault="00CE0379" w:rsidP="008B096E">
      <w:pPr>
        <w:rPr>
          <w:color w:val="666699"/>
          <w:sz w:val="16"/>
        </w:rPr>
      </w:pPr>
      <w:bookmarkStart w:id="1" w:name="_GoBack"/>
      <w:bookmarkEnd w:id="1"/>
    </w:p>
    <w:p w:rsidR="00C018F2" w:rsidRDefault="00C018F2" w:rsidP="00C018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975"/>
        <w:gridCol w:w="1977"/>
        <w:gridCol w:w="1975"/>
        <w:gridCol w:w="1977"/>
        <w:gridCol w:w="1975"/>
        <w:gridCol w:w="1975"/>
      </w:tblGrid>
      <w:tr w:rsidR="00C018F2" w:rsidRPr="00B00F39" w:rsidTr="00EF59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18F2" w:rsidRPr="00B00F39" w:rsidRDefault="00C018F2" w:rsidP="00EF59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18F2" w:rsidRPr="00B00F39" w:rsidRDefault="00C018F2" w:rsidP="00EF59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F39">
              <w:rPr>
                <w:rFonts w:ascii="Arial" w:hAnsi="Arial" w:cs="Arial"/>
                <w:b/>
                <w:color w:val="25478B"/>
                <w:sz w:val="32"/>
              </w:rPr>
              <w:t>June  201</w:t>
            </w:r>
            <w:r w:rsidR="007506A6">
              <w:rPr>
                <w:rFonts w:ascii="Arial" w:hAnsi="Arial" w:cs="Arial"/>
                <w:b/>
                <w:color w:val="25478B"/>
                <w:sz w:val="32"/>
              </w:rPr>
              <w:t>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18F2" w:rsidRPr="00B00F39" w:rsidRDefault="00C018F2" w:rsidP="00EF59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018F2" w:rsidRPr="000F2573" w:rsidTr="00EF59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18F2" w:rsidRPr="00B00F39" w:rsidTr="00EF59B8">
        <w:trPr>
          <w:cantSplit/>
          <w:trHeight w:val="135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8F2" w:rsidRPr="00B00F39" w:rsidRDefault="00C018F2" w:rsidP="00EF59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8F2" w:rsidRPr="00B00F39" w:rsidRDefault="00C018F2" w:rsidP="00EF59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8F2" w:rsidRPr="00B00F39" w:rsidRDefault="00C018F2" w:rsidP="00EF59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8F2" w:rsidRPr="00B00F39" w:rsidRDefault="00C018F2" w:rsidP="00EF59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8F2" w:rsidRPr="00B00F39" w:rsidRDefault="00C018F2" w:rsidP="00EF59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F2" w:rsidRPr="00B00F39" w:rsidTr="00EF59B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C018F2" w:rsidRPr="00C91E84" w:rsidRDefault="00C018F2" w:rsidP="00EF59B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AM: Group Laboratory Meeting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C018F2"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C018F2"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C018F2"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C018F2"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F2" w:rsidRPr="00B00F39" w:rsidTr="00EF59B8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C018F2"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06A6">
              <w:rPr>
                <w:rStyle w:val="StyleStyleCalendarNumbers10ptNotBold11pt"/>
                <w:sz w:val="24"/>
              </w:rPr>
              <w:t>0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7506A6" w:rsidRDefault="007506A6" w:rsidP="00EF59B8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7506A6">
              <w:rPr>
                <w:rStyle w:val="WinCalendarBLANKCELLSTYLE2"/>
                <w:b/>
                <w:color w:val="auto"/>
              </w:rPr>
              <w:t>Holiday – Whit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06A6">
              <w:rPr>
                <w:rStyle w:val="StyleStyleCalendarNumbers10ptNotBold11pt"/>
                <w:sz w:val="24"/>
              </w:rPr>
              <w:t>1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06A6">
              <w:rPr>
                <w:rStyle w:val="StyleStyleCalendarNumbers10ptNotBold11pt"/>
                <w:sz w:val="24"/>
              </w:rPr>
              <w:t>2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06A6">
              <w:rPr>
                <w:rStyle w:val="StyleStyleCalendarNumbers10ptNotBold11pt"/>
                <w:sz w:val="24"/>
              </w:rPr>
              <w:t>3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06A6">
              <w:rPr>
                <w:rStyle w:val="StyleStyleCalendarNumbers10ptNotBold11pt"/>
                <w:sz w:val="24"/>
              </w:rPr>
              <w:t>4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06A6">
              <w:rPr>
                <w:rStyle w:val="StyleStyleCalendarNumbers10ptNotBold11pt"/>
                <w:sz w:val="24"/>
              </w:rPr>
              <w:t>5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F2" w:rsidRPr="00B00F39" w:rsidTr="00EF59B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06A6">
              <w:rPr>
                <w:rStyle w:val="StyleStyleCalendarNumbers10ptNotBold11pt"/>
                <w:sz w:val="24"/>
              </w:rPr>
              <w:t>6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06A6">
              <w:rPr>
                <w:rStyle w:val="StyleStyleCalendarNumbers10ptNotBold11pt"/>
                <w:sz w:val="24"/>
              </w:rPr>
              <w:t>7</w:t>
            </w:r>
          </w:p>
          <w:p w:rsidR="00C018F2" w:rsidRPr="00C91E84" w:rsidRDefault="00C018F2" w:rsidP="00EF59B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AM: Group Laboratory Meeting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06A6">
              <w:rPr>
                <w:rStyle w:val="StyleStyleCalendarNumbers10ptNotBold11pt"/>
                <w:sz w:val="24"/>
              </w:rPr>
              <w:t>8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C018F2" w:rsidRPr="00B00F39" w:rsidRDefault="007506A6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506A6">
              <w:rPr>
                <w:rStyle w:val="StyleStyleCalendarNumbers10ptNotBold11pt"/>
                <w:sz w:val="24"/>
              </w:rPr>
              <w:t>0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7506A6" w:rsidP="00EF59B8">
            <w:pPr>
              <w:pStyle w:val="CalendarText"/>
              <w:spacing w:after="40"/>
              <w:rPr>
                <w:rStyle w:val="WinCalendarBLANKCELLSTYLE0"/>
              </w:rPr>
            </w:pPr>
            <w:r w:rsidRPr="00E270E5">
              <w:rPr>
                <w:rStyle w:val="WinCalendarBLANKCELLSTYLE2"/>
                <w:b/>
                <w:szCs w:val="20"/>
              </w:rPr>
              <w:t>HOLIDAY – Corpus Christi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506A6">
              <w:rPr>
                <w:rStyle w:val="StyleStyleCalendarNumbers10ptNotBold11pt"/>
                <w:sz w:val="24"/>
              </w:rPr>
              <w:t>1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506A6">
              <w:rPr>
                <w:rStyle w:val="StyleStyleCalendarNumbers10ptNotBold11pt"/>
                <w:sz w:val="24"/>
              </w:rPr>
              <w:t>2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F2" w:rsidRPr="00B00F39" w:rsidTr="00EF59B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506A6">
              <w:rPr>
                <w:rStyle w:val="StyleStyleCalendarNumbers10ptNotBold11pt"/>
                <w:sz w:val="24"/>
              </w:rPr>
              <w:t>3/30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506A6">
              <w:rPr>
                <w:rStyle w:val="StyleStyleCalendarNumbers10ptNotBold11pt"/>
                <w:sz w:val="24"/>
              </w:rPr>
              <w:t>4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C91E84" w:rsidRDefault="00C018F2" w:rsidP="00EF59B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AM: Group Laboratory Meeting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506A6">
              <w:rPr>
                <w:rStyle w:val="StyleStyleCalendarNumbers10ptNotBold11pt"/>
                <w:sz w:val="24"/>
              </w:rPr>
              <w:t>5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506A6">
              <w:rPr>
                <w:rStyle w:val="StyleStyleCalendarNumbers10ptNotBold11pt"/>
                <w:sz w:val="24"/>
              </w:rPr>
              <w:t>6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506A6">
              <w:rPr>
                <w:rStyle w:val="StyleStyleCalendarNumbers10ptNotBold11pt"/>
                <w:sz w:val="24"/>
              </w:rPr>
              <w:t>7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506A6">
              <w:rPr>
                <w:rStyle w:val="StyleStyleCalendarNumbers10ptNotBold11pt"/>
                <w:sz w:val="24"/>
              </w:rPr>
              <w:t>8</w:t>
            </w:r>
            <w:r w:rsidRPr="00B00F39">
              <w:rPr>
                <w:rStyle w:val="WinCalendarHolidayBlue"/>
              </w:rPr>
              <w:t xml:space="preserve"> 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C018F2" w:rsidRPr="00B00F39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5B0572" w:rsidRDefault="005B0572"/>
    <w:p w:rsidR="00C018F2" w:rsidRDefault="00C018F2" w:rsidP="00C018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05"/>
        <w:gridCol w:w="2046"/>
        <w:gridCol w:w="1974"/>
      </w:tblGrid>
      <w:tr w:rsidR="00C018F2" w:rsidRPr="0074463B" w:rsidTr="00EE7C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18F2" w:rsidRPr="0074463B" w:rsidRDefault="00C018F2" w:rsidP="00EF59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18F2" w:rsidRPr="0074463B" w:rsidRDefault="00C018F2" w:rsidP="00EF59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63B">
              <w:rPr>
                <w:rFonts w:ascii="Arial" w:hAnsi="Arial" w:cs="Arial"/>
                <w:b/>
                <w:color w:val="25478B"/>
                <w:sz w:val="32"/>
              </w:rPr>
              <w:t>July  201</w:t>
            </w:r>
            <w:r w:rsidR="007506A6">
              <w:rPr>
                <w:rFonts w:ascii="Arial" w:hAnsi="Arial" w:cs="Arial"/>
                <w:b/>
                <w:color w:val="25478B"/>
                <w:sz w:val="32"/>
              </w:rPr>
              <w:t>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18F2" w:rsidRPr="0074463B" w:rsidRDefault="00CE0379" w:rsidP="00EF59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18" w:history="1">
              <w:r w:rsidR="00C018F2" w:rsidRPr="0074463B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C018F2" w:rsidRPr="000F2573" w:rsidTr="00EE7C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18F2" w:rsidRPr="000F2573" w:rsidRDefault="00C018F2" w:rsidP="00EF5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18F2" w:rsidRPr="0074463B" w:rsidTr="00EE7C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018F2" w:rsidRPr="0074463B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C018F2" w:rsidRPr="006868F9" w:rsidRDefault="00C018F2" w:rsidP="00EF59B8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 xml:space="preserve">AM: </w:t>
            </w:r>
            <w:r w:rsidRPr="006868F9">
              <w:rPr>
                <w:rStyle w:val="WinCalendarBLANKCELLSTYLE2"/>
                <w:color w:val="auto"/>
              </w:rPr>
              <w:t>Group Laboratory Meeting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6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8F2" w:rsidRDefault="007506A6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C018F2" w:rsidRPr="0074463B">
              <w:rPr>
                <w:rStyle w:val="WinCalendarHolidayBlue"/>
              </w:rPr>
              <w:t xml:space="preserve"> </w:t>
            </w:r>
          </w:p>
          <w:p w:rsidR="00C018F2" w:rsidRPr="0074463B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F2" w:rsidRPr="0074463B" w:rsidTr="00EE7C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8F2" w:rsidRDefault="003B3B98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C018F2" w:rsidRPr="0074463B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3B3B98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C018F2" w:rsidRPr="0074463B">
              <w:rPr>
                <w:rStyle w:val="WinCalendarHolidayBlue"/>
              </w:rPr>
              <w:t xml:space="preserve"> </w:t>
            </w:r>
          </w:p>
          <w:p w:rsidR="006868F9" w:rsidRPr="006868F9" w:rsidRDefault="006868F9" w:rsidP="006868F9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 xml:space="preserve">AM: </w:t>
            </w:r>
            <w:r w:rsidRPr="006868F9">
              <w:rPr>
                <w:rStyle w:val="WinCalendarBLANKCELLSTYLE2"/>
                <w:color w:val="auto"/>
              </w:rPr>
              <w:t>Group Laboratory Meeting</w:t>
            </w:r>
          </w:p>
          <w:p w:rsidR="00C018F2" w:rsidRPr="0074463B" w:rsidRDefault="006868F9" w:rsidP="006868F9">
            <w:pPr>
              <w:pStyle w:val="CalendarText"/>
              <w:spacing w:after="40"/>
              <w:rPr>
                <w:rStyle w:val="WinCalendarBLANKCELLSTYLE0"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3B3B98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C018F2" w:rsidRPr="0074463B">
              <w:rPr>
                <w:rStyle w:val="WinCalendarHolidayBlue"/>
              </w:rPr>
              <w:t xml:space="preserve"> 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B3B98">
              <w:rPr>
                <w:rStyle w:val="StyleStyleCalendarNumbers10ptNotBold11pt"/>
                <w:sz w:val="24"/>
              </w:rPr>
              <w:t>0</w:t>
            </w:r>
            <w:r w:rsidRPr="0074463B">
              <w:rPr>
                <w:rStyle w:val="WinCalendarHolidayBlue"/>
              </w:rPr>
              <w:t xml:space="preserve"> 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B3B98">
              <w:rPr>
                <w:rStyle w:val="StyleStyleCalendarNumbers10ptNotBold11pt"/>
                <w:sz w:val="24"/>
              </w:rPr>
              <w:t>1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B3B98">
              <w:rPr>
                <w:rStyle w:val="StyleStyleCalendarNumbers10ptNotBold11pt"/>
                <w:sz w:val="24"/>
              </w:rPr>
              <w:t>2</w:t>
            </w:r>
            <w:r w:rsidRPr="0074463B">
              <w:rPr>
                <w:rStyle w:val="WinCalendarHolidayBlue"/>
              </w:rPr>
              <w:t xml:space="preserve"> 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B3B98">
              <w:rPr>
                <w:rStyle w:val="StyleStyleCalendarNumbers10ptNotBold11pt"/>
                <w:sz w:val="24"/>
              </w:rPr>
              <w:t>3</w:t>
            </w:r>
          </w:p>
          <w:p w:rsidR="00C018F2" w:rsidRPr="0074463B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F2" w:rsidRPr="0074463B" w:rsidTr="00690897">
        <w:trPr>
          <w:cantSplit/>
          <w:trHeight w:val="20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B3B98">
              <w:rPr>
                <w:rStyle w:val="StyleStyleCalendarNumbers10ptNotBold11pt"/>
                <w:sz w:val="24"/>
              </w:rPr>
              <w:t>4</w:t>
            </w:r>
          </w:p>
          <w:p w:rsidR="00C018F2" w:rsidRPr="0074463B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B3B98">
              <w:rPr>
                <w:rStyle w:val="StyleStyleCalendarNumbers10ptNotBold11pt"/>
                <w:sz w:val="24"/>
              </w:rPr>
              <w:t>5</w:t>
            </w:r>
            <w:r w:rsidRPr="0074463B">
              <w:rPr>
                <w:rStyle w:val="WinCalendarHolidayBlue"/>
              </w:rPr>
              <w:t xml:space="preserve"> </w:t>
            </w:r>
          </w:p>
          <w:p w:rsidR="006868F9" w:rsidRPr="006868F9" w:rsidRDefault="006868F9" w:rsidP="006868F9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 xml:space="preserve">AM: </w:t>
            </w:r>
            <w:r w:rsidRPr="006868F9">
              <w:rPr>
                <w:rStyle w:val="WinCalendarBLANKCELLSTYLE2"/>
                <w:color w:val="auto"/>
              </w:rPr>
              <w:t>Group Laboratory Meeting</w:t>
            </w:r>
          </w:p>
          <w:p w:rsidR="00C018F2" w:rsidRPr="0074463B" w:rsidRDefault="006868F9" w:rsidP="006868F9">
            <w:pPr>
              <w:pStyle w:val="CalendarText"/>
              <w:spacing w:after="40"/>
              <w:rPr>
                <w:rStyle w:val="WinCalendarBLANKCELLSTYLE0"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B3B98">
              <w:rPr>
                <w:rStyle w:val="StyleStyleCalendarNumbers10ptNotBold11pt"/>
                <w:sz w:val="24"/>
              </w:rPr>
              <w:t>6</w:t>
            </w:r>
            <w:r w:rsidRPr="0074463B">
              <w:rPr>
                <w:rStyle w:val="WinCalendarHolidayBlue"/>
              </w:rPr>
              <w:t xml:space="preserve"> 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B3B98">
              <w:rPr>
                <w:rStyle w:val="StyleStyleCalendarNumbers10ptNotBold11pt"/>
                <w:sz w:val="24"/>
              </w:rPr>
              <w:t>7</w:t>
            </w:r>
          </w:p>
          <w:p w:rsidR="00C018F2" w:rsidRPr="006868F9" w:rsidRDefault="00C018F2" w:rsidP="001B46C9">
            <w:pPr>
              <w:pStyle w:val="CalendarText"/>
              <w:spacing w:after="40" w:line="360" w:lineRule="auto"/>
              <w:rPr>
                <w:rStyle w:val="WinCalendarBLANKCELLSTYLE2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  <w:p w:rsidR="00EE7C21" w:rsidRPr="00EE7C21" w:rsidRDefault="00EE7C21" w:rsidP="00EE7C21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10</w:t>
            </w:r>
            <w:r>
              <w:rPr>
                <w:rStyle w:val="WinCalendarBLANKCELLSTYLE2"/>
                <w:b/>
                <w:color w:val="auto"/>
              </w:rPr>
              <w:t>:</w:t>
            </w:r>
            <w:r>
              <w:rPr>
                <w:rStyle w:val="WinCalendarBLANKCELLSTYLE2"/>
                <w:b/>
              </w:rPr>
              <w:t>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  <w:r w:rsidRPr="00EE7C21">
              <w:rPr>
                <w:rStyle w:val="WinCalendarBLANKCELLSTYLE2"/>
                <w:color w:val="auto"/>
              </w:rPr>
              <w:t>Poster Day: Presentation Run Through</w:t>
            </w:r>
          </w:p>
          <w:p w:rsidR="00EE7C21" w:rsidRPr="0074463B" w:rsidRDefault="00EE7C21" w:rsidP="001B46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C21" w:rsidRDefault="00C939B4" w:rsidP="00EE7C2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EE7C21" w:rsidRPr="00EE7C21" w:rsidRDefault="00EE7C21" w:rsidP="00EE7C21">
            <w:pPr>
              <w:pStyle w:val="CalendarText"/>
              <w:spacing w:after="40"/>
              <w:rPr>
                <w:rStyle w:val="WinCalendarBLANKCELLSTYLE0"/>
                <w:b/>
                <w:sz w:val="19"/>
                <w:szCs w:val="19"/>
              </w:rPr>
            </w:pPr>
            <w:r w:rsidRPr="00EE7C21">
              <w:rPr>
                <w:rStyle w:val="WinCalendarBLANKCELLSTYLE0"/>
                <w:b/>
                <w:sz w:val="19"/>
                <w:szCs w:val="19"/>
              </w:rPr>
              <w:t xml:space="preserve">9:00 a.m. </w:t>
            </w:r>
          </w:p>
          <w:p w:rsidR="00EE7C21" w:rsidRPr="009327EA" w:rsidRDefault="00EE7C21" w:rsidP="00EE7C21">
            <w:pPr>
              <w:pStyle w:val="CalendarText"/>
              <w:spacing w:after="40"/>
              <w:rPr>
                <w:rFonts w:ascii="Arial Narrow" w:hAnsi="Arial Narrow"/>
                <w:sz w:val="19"/>
                <w:szCs w:val="19"/>
              </w:rPr>
            </w:pPr>
            <w:r w:rsidRPr="00EE7C21">
              <w:rPr>
                <w:rStyle w:val="WinCalendarBLANKCELLSTYLE0"/>
                <w:sz w:val="19"/>
                <w:szCs w:val="19"/>
              </w:rPr>
              <w:t xml:space="preserve">Prepare for </w:t>
            </w:r>
            <w:r w:rsidRPr="00EE7C21">
              <w:rPr>
                <w:rFonts w:ascii="Arial Narrow" w:hAnsi="Arial Narrow"/>
                <w:sz w:val="19"/>
                <w:szCs w:val="19"/>
              </w:rPr>
              <w:t>Boehringer Ingelheim</w:t>
            </w:r>
            <w:r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6868F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NIH Veterinary Scholar Program Symposium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939B4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C018F2" w:rsidRPr="0074463B">
              <w:rPr>
                <w:rStyle w:val="WinCalendarHolidayBlue"/>
              </w:rPr>
              <w:t xml:space="preserve"> </w:t>
            </w:r>
          </w:p>
          <w:p w:rsidR="00EE7C21" w:rsidRPr="00EE7C21" w:rsidRDefault="00EE7C21" w:rsidP="00EF59B8">
            <w:pPr>
              <w:pStyle w:val="CalendarText"/>
              <w:spacing w:after="40"/>
              <w:rPr>
                <w:rStyle w:val="WinCalendarBLANKCELLSTYLE0"/>
                <w:b/>
                <w:szCs w:val="19"/>
              </w:rPr>
            </w:pPr>
            <w:r w:rsidRPr="00EE7C21">
              <w:rPr>
                <w:rStyle w:val="WinCalendarBLANKCELLSTYLE0"/>
                <w:b/>
                <w:sz w:val="19"/>
                <w:szCs w:val="19"/>
              </w:rPr>
              <w:t>9:</w:t>
            </w:r>
            <w:r>
              <w:rPr>
                <w:rStyle w:val="WinCalendarBLANKCELLSTYLE0"/>
                <w:b/>
                <w:sz w:val="19"/>
                <w:szCs w:val="19"/>
              </w:rPr>
              <w:t>00</w:t>
            </w:r>
            <w:r w:rsidRPr="00EE7C21">
              <w:rPr>
                <w:rStyle w:val="WinCalendarBLANKCELLSTYLE0"/>
                <w:b/>
                <w:szCs w:val="19"/>
              </w:rPr>
              <w:t xml:space="preserve"> </w:t>
            </w:r>
            <w:r w:rsidRPr="00EE7C21">
              <w:rPr>
                <w:rStyle w:val="WinCalendarBLANKCELLSTYLE0"/>
                <w:b/>
                <w:sz w:val="19"/>
                <w:szCs w:val="19"/>
              </w:rPr>
              <w:t>a.m.</w:t>
            </w:r>
          </w:p>
          <w:p w:rsidR="00C018F2" w:rsidRDefault="00EE7C21" w:rsidP="006868F9">
            <w:pPr>
              <w:pStyle w:val="CalendarText"/>
              <w:spacing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EE7C21">
              <w:rPr>
                <w:rStyle w:val="WinCalendarBLANKCELLSTYLE0"/>
                <w:sz w:val="19"/>
                <w:szCs w:val="19"/>
              </w:rPr>
              <w:t xml:space="preserve">Prepare for </w:t>
            </w:r>
            <w:r w:rsidRPr="00EE7C21">
              <w:rPr>
                <w:rFonts w:ascii="Arial Narrow" w:hAnsi="Arial Narrow"/>
                <w:sz w:val="19"/>
                <w:szCs w:val="19"/>
              </w:rPr>
              <w:t>Boehringer Ingelheim</w:t>
            </w:r>
            <w:r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EE7C21">
              <w:rPr>
                <w:rFonts w:ascii="Arial Narrow" w:hAnsi="Arial Narrow"/>
                <w:b/>
                <w:sz w:val="19"/>
                <w:szCs w:val="19"/>
              </w:rPr>
              <w:t>NIH Veterinary Scholar Program Symposium</w:t>
            </w:r>
          </w:p>
          <w:p w:rsidR="006868F9" w:rsidRDefault="006868F9" w:rsidP="001B46C9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1B46C9" w:rsidRPr="006868F9" w:rsidRDefault="001B46C9" w:rsidP="001B46C9">
            <w:pPr>
              <w:pStyle w:val="CalendarText"/>
              <w:spacing w:after="40"/>
              <w:rPr>
                <w:rStyle w:val="WinCalendarBLANKCELLSTYLE2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</w:p>
          <w:p w:rsidR="001B46C9" w:rsidRPr="00EE7C21" w:rsidRDefault="001B46C9" w:rsidP="00EF59B8">
            <w:pPr>
              <w:pStyle w:val="CalendarText"/>
              <w:spacing w:after="40"/>
              <w:rPr>
                <w:rStyle w:val="WinCalendarBLANKCELLSTYLE0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939B4">
              <w:rPr>
                <w:rStyle w:val="StyleStyleCalendarNumbers10ptNotBold11pt"/>
                <w:sz w:val="24"/>
              </w:rPr>
              <w:t>0</w:t>
            </w:r>
          </w:p>
          <w:p w:rsidR="00C018F2" w:rsidRPr="0074463B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F2" w:rsidRPr="0074463B" w:rsidTr="00EE7C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939B4">
              <w:rPr>
                <w:rStyle w:val="StyleStyleCalendarNumbers10ptNotBold11pt"/>
                <w:sz w:val="24"/>
              </w:rPr>
              <w:t>1</w:t>
            </w:r>
          </w:p>
          <w:p w:rsidR="00C018F2" w:rsidRPr="0074463B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939B4">
              <w:rPr>
                <w:rStyle w:val="StyleStyleCalendarNumbers10ptNotBold11pt"/>
                <w:sz w:val="24"/>
              </w:rPr>
              <w:t>2</w:t>
            </w:r>
          </w:p>
          <w:p w:rsidR="00EE7C21" w:rsidRDefault="00C018F2" w:rsidP="00EF59B8">
            <w:pPr>
              <w:pStyle w:val="CalendarText"/>
              <w:spacing w:after="40"/>
              <w:rPr>
                <w:rFonts w:ascii="Arial Narrow" w:hAnsi="Arial Narrow"/>
                <w:sz w:val="19"/>
                <w:szCs w:val="19"/>
              </w:rPr>
            </w:pPr>
            <w:r w:rsidRPr="00EE7C21">
              <w:rPr>
                <w:rStyle w:val="WinCalendarBLANKCELLSTYLE0"/>
                <w:b/>
                <w:sz w:val="19"/>
                <w:szCs w:val="19"/>
              </w:rPr>
              <w:t>9</w:t>
            </w:r>
            <w:r w:rsidR="00EE7C21" w:rsidRPr="00EE7C21">
              <w:rPr>
                <w:rStyle w:val="WinCalendarBLANKCELLSTYLE0"/>
                <w:b/>
                <w:sz w:val="19"/>
                <w:szCs w:val="19"/>
              </w:rPr>
              <w:t xml:space="preserve">:00 </w:t>
            </w:r>
            <w:r w:rsidRPr="00EE7C21">
              <w:rPr>
                <w:rStyle w:val="WinCalendarBLANKCELLSTYLE0"/>
                <w:b/>
                <w:sz w:val="19"/>
                <w:szCs w:val="19"/>
              </w:rPr>
              <w:t>a</w:t>
            </w:r>
            <w:r w:rsidR="00EE7C21" w:rsidRPr="00EE7C21">
              <w:rPr>
                <w:rStyle w:val="WinCalendarBLANKCELLSTYLE0"/>
                <w:b/>
                <w:sz w:val="19"/>
                <w:szCs w:val="19"/>
              </w:rPr>
              <w:t>.</w:t>
            </w:r>
            <w:r w:rsidRPr="00EE7C21">
              <w:rPr>
                <w:rStyle w:val="WinCalendarBLANKCELLSTYLE0"/>
                <w:b/>
                <w:sz w:val="19"/>
                <w:szCs w:val="19"/>
              </w:rPr>
              <w:t>m</w:t>
            </w:r>
            <w:r w:rsidR="00EE7C21" w:rsidRPr="00EE7C21">
              <w:rPr>
                <w:rStyle w:val="WinCalendarBLANKCELLSTYLE0"/>
                <w:b/>
                <w:sz w:val="19"/>
                <w:szCs w:val="19"/>
              </w:rPr>
              <w:t>.</w:t>
            </w:r>
            <w:r w:rsidRPr="00EE7C21">
              <w:rPr>
                <w:rStyle w:val="WinCalendarBLANKCELLSTYLE0"/>
                <w:sz w:val="19"/>
                <w:szCs w:val="19"/>
              </w:rPr>
              <w:t xml:space="preserve"> Prepare for </w:t>
            </w:r>
            <w:r w:rsidRPr="00EE7C21">
              <w:rPr>
                <w:rFonts w:ascii="Arial Narrow" w:hAnsi="Arial Narrow"/>
                <w:sz w:val="19"/>
                <w:szCs w:val="19"/>
              </w:rPr>
              <w:t>Boehringer Ingelheim</w:t>
            </w:r>
            <w:r w:rsidR="00EE7C21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C018F2" w:rsidRPr="006868F9" w:rsidRDefault="00C018F2" w:rsidP="00EF59B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  <w:sz w:val="19"/>
                <w:szCs w:val="19"/>
              </w:rPr>
            </w:pPr>
            <w:r w:rsidRPr="006868F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NIH Veterinary Scholar Program Symposium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939B4">
              <w:rPr>
                <w:rStyle w:val="StyleStyleCalendarNumbers10ptNotBold11pt"/>
                <w:sz w:val="24"/>
              </w:rPr>
              <w:t>3</w:t>
            </w:r>
            <w:r w:rsidRPr="0074463B">
              <w:rPr>
                <w:rStyle w:val="WinCalendarHolidayBlue"/>
              </w:rPr>
              <w:t xml:space="preserve"> </w:t>
            </w:r>
          </w:p>
          <w:p w:rsidR="00EE7C21" w:rsidRDefault="00EE7C21" w:rsidP="00EE7C21">
            <w:pPr>
              <w:pStyle w:val="CalendarText"/>
              <w:spacing w:after="40"/>
              <w:rPr>
                <w:rFonts w:ascii="Arial Narrow" w:hAnsi="Arial Narrow"/>
                <w:sz w:val="19"/>
                <w:szCs w:val="19"/>
              </w:rPr>
            </w:pPr>
            <w:r w:rsidRPr="00EE7C21">
              <w:rPr>
                <w:rStyle w:val="WinCalendarBLANKCELLSTYLE0"/>
                <w:b/>
                <w:sz w:val="19"/>
                <w:szCs w:val="19"/>
              </w:rPr>
              <w:t>9:00 a.m.</w:t>
            </w:r>
            <w:r w:rsidRPr="00EE7C21">
              <w:rPr>
                <w:rStyle w:val="WinCalendarBLANKCELLSTYLE0"/>
                <w:sz w:val="19"/>
                <w:szCs w:val="19"/>
              </w:rPr>
              <w:t xml:space="preserve"> Prepare for </w:t>
            </w:r>
            <w:r w:rsidRPr="00EE7C21">
              <w:rPr>
                <w:rFonts w:ascii="Arial Narrow" w:hAnsi="Arial Narrow"/>
                <w:sz w:val="19"/>
                <w:szCs w:val="19"/>
              </w:rPr>
              <w:t>Boehringer Ingelheim</w:t>
            </w:r>
            <w:r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C018F2" w:rsidRPr="006868F9" w:rsidRDefault="00EE7C21" w:rsidP="00EE7C2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</w:rPr>
            </w:pPr>
            <w:r w:rsidRPr="006868F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NIH Veterinary Scholar Program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939B4">
              <w:rPr>
                <w:rStyle w:val="StyleStyleCalendarNumbers10ptNotBold11pt"/>
                <w:sz w:val="24"/>
              </w:rPr>
              <w:t>4</w:t>
            </w:r>
            <w:r w:rsidRPr="0074463B">
              <w:rPr>
                <w:rStyle w:val="WinCalendarHolidayBlue"/>
              </w:rPr>
              <w:t xml:space="preserve"> </w:t>
            </w:r>
          </w:p>
          <w:p w:rsidR="00EE7C21" w:rsidRDefault="00EE7C21" w:rsidP="00EE7C21">
            <w:pPr>
              <w:pStyle w:val="CalendarText"/>
              <w:spacing w:after="40"/>
              <w:rPr>
                <w:rFonts w:ascii="Arial Narrow" w:hAnsi="Arial Narrow"/>
                <w:sz w:val="19"/>
                <w:szCs w:val="19"/>
              </w:rPr>
            </w:pPr>
            <w:r w:rsidRPr="00EE7C21">
              <w:rPr>
                <w:rStyle w:val="WinCalendarBLANKCELLSTYLE0"/>
                <w:b/>
                <w:sz w:val="19"/>
                <w:szCs w:val="19"/>
              </w:rPr>
              <w:t>9:00 a.m.</w:t>
            </w:r>
            <w:r w:rsidRPr="00EE7C21">
              <w:rPr>
                <w:rStyle w:val="WinCalendarBLANKCELLSTYLE0"/>
                <w:sz w:val="19"/>
                <w:szCs w:val="19"/>
              </w:rPr>
              <w:t xml:space="preserve"> Prepare for </w:t>
            </w:r>
            <w:r w:rsidRPr="00EE7C21">
              <w:rPr>
                <w:rFonts w:ascii="Arial Narrow" w:hAnsi="Arial Narrow"/>
                <w:sz w:val="19"/>
                <w:szCs w:val="19"/>
              </w:rPr>
              <w:t>Boehringer Ingelheim</w:t>
            </w:r>
            <w:r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C018F2" w:rsidRPr="00690897" w:rsidRDefault="00EE7C21" w:rsidP="00EE7C2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</w:rPr>
            </w:pPr>
            <w:r w:rsidRPr="00690897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NIH Veterinary Scholar Program Symposium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939B4">
              <w:rPr>
                <w:rStyle w:val="StyleStyleCalendarNumbers10ptNotBold11pt"/>
                <w:sz w:val="24"/>
              </w:rPr>
              <w:t>5</w:t>
            </w:r>
            <w:r w:rsidRPr="0074463B">
              <w:rPr>
                <w:rStyle w:val="WinCalendarHolidayBlue"/>
              </w:rPr>
              <w:t xml:space="preserve"> </w:t>
            </w:r>
          </w:p>
          <w:p w:rsidR="00EE7C21" w:rsidRDefault="00EE7C21" w:rsidP="00EE7C21">
            <w:pPr>
              <w:pStyle w:val="CalendarText"/>
              <w:spacing w:after="40"/>
              <w:rPr>
                <w:rFonts w:ascii="Arial Narrow" w:hAnsi="Arial Narrow"/>
                <w:sz w:val="19"/>
                <w:szCs w:val="19"/>
              </w:rPr>
            </w:pPr>
            <w:r w:rsidRPr="00EE7C21">
              <w:rPr>
                <w:rFonts w:ascii="Arial Narrow" w:hAnsi="Arial Narrow"/>
                <w:sz w:val="19"/>
                <w:szCs w:val="19"/>
              </w:rPr>
              <w:t>Boehringer Ingelheim</w:t>
            </w:r>
            <w:r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C018F2" w:rsidRPr="00690897" w:rsidRDefault="00EE7C21" w:rsidP="00EE7C2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</w:rPr>
            </w:pPr>
            <w:r w:rsidRPr="00690897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NIH Veterinary Scholar Program Symposium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939B4">
              <w:rPr>
                <w:rStyle w:val="StyleStyleCalendarNumbers10ptNotBold11pt"/>
                <w:sz w:val="24"/>
              </w:rPr>
              <w:t>6</w:t>
            </w:r>
            <w:r w:rsidRPr="0074463B">
              <w:rPr>
                <w:rStyle w:val="WinCalendarHolidayBlue"/>
              </w:rPr>
              <w:t xml:space="preserve"> </w:t>
            </w:r>
          </w:p>
          <w:p w:rsidR="00EE7C21" w:rsidRDefault="00EE7C21" w:rsidP="00EE7C21">
            <w:pPr>
              <w:pStyle w:val="CalendarText"/>
              <w:spacing w:after="40"/>
              <w:rPr>
                <w:rFonts w:ascii="Arial Narrow" w:hAnsi="Arial Narrow"/>
                <w:sz w:val="19"/>
                <w:szCs w:val="19"/>
              </w:rPr>
            </w:pPr>
            <w:r w:rsidRPr="00EE7C21">
              <w:rPr>
                <w:rFonts w:ascii="Arial Narrow" w:hAnsi="Arial Narrow"/>
                <w:sz w:val="19"/>
                <w:szCs w:val="19"/>
              </w:rPr>
              <w:t>Boehringer Ingelheim</w:t>
            </w:r>
            <w:r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C018F2" w:rsidRPr="00690897" w:rsidRDefault="00EE7C21" w:rsidP="00EE7C2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</w:rPr>
            </w:pPr>
            <w:r w:rsidRPr="00690897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NIH Veterinary Scholar Program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939B4">
              <w:rPr>
                <w:rStyle w:val="StyleStyleCalendarNumbers10ptNotBold11pt"/>
                <w:sz w:val="24"/>
              </w:rPr>
              <w:t>7</w:t>
            </w:r>
            <w:r w:rsidRPr="0074463B">
              <w:rPr>
                <w:rStyle w:val="WinCalendarHolidayBlue"/>
              </w:rPr>
              <w:t xml:space="preserve"> </w:t>
            </w:r>
          </w:p>
          <w:p w:rsidR="001B46C9" w:rsidRDefault="001B46C9" w:rsidP="001B46C9">
            <w:pPr>
              <w:pStyle w:val="CalendarText"/>
              <w:spacing w:after="40"/>
              <w:rPr>
                <w:rFonts w:ascii="Arial Narrow" w:hAnsi="Arial Narrow"/>
                <w:sz w:val="19"/>
                <w:szCs w:val="19"/>
              </w:rPr>
            </w:pPr>
            <w:r w:rsidRPr="00EE7C21">
              <w:rPr>
                <w:rFonts w:ascii="Arial Narrow" w:hAnsi="Arial Narrow"/>
                <w:sz w:val="19"/>
                <w:szCs w:val="19"/>
              </w:rPr>
              <w:t>Boehringer Ingelheim</w:t>
            </w:r>
            <w:r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C018F2" w:rsidRPr="00690897" w:rsidRDefault="001B46C9" w:rsidP="001B46C9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</w:rPr>
            </w:pPr>
            <w:r w:rsidRPr="00690897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NIH Veterinary Scholar Program Symposium</w:t>
            </w:r>
          </w:p>
        </w:tc>
      </w:tr>
      <w:tr w:rsidR="00C018F2" w:rsidRPr="0074463B" w:rsidTr="00EF59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939B4">
              <w:rPr>
                <w:rStyle w:val="StyleStyleCalendarNumbers10ptNotBold11pt"/>
                <w:sz w:val="24"/>
              </w:rPr>
              <w:t>8</w:t>
            </w:r>
          </w:p>
          <w:p w:rsidR="00477A04" w:rsidRDefault="00477A04" w:rsidP="00477A04">
            <w:pPr>
              <w:pStyle w:val="CalendarText"/>
              <w:spacing w:after="40"/>
              <w:rPr>
                <w:rFonts w:ascii="Arial Narrow" w:hAnsi="Arial Narrow"/>
                <w:sz w:val="19"/>
                <w:szCs w:val="19"/>
              </w:rPr>
            </w:pPr>
            <w:r w:rsidRPr="00EE7C21">
              <w:rPr>
                <w:rFonts w:ascii="Arial Narrow" w:hAnsi="Arial Narrow"/>
                <w:sz w:val="19"/>
                <w:szCs w:val="19"/>
              </w:rPr>
              <w:t>Boehringer Ingelheim</w:t>
            </w:r>
            <w:r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C018F2" w:rsidRPr="0074463B" w:rsidRDefault="00477A04" w:rsidP="00477A04">
            <w:pPr>
              <w:pStyle w:val="CalendarText"/>
              <w:spacing w:after="40"/>
              <w:rPr>
                <w:rStyle w:val="WinCalendarBLANKCELLSTYLE0"/>
              </w:rPr>
            </w:pPr>
            <w:r w:rsidRPr="00690897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NIH Veterinary Scholar Program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8F2" w:rsidRDefault="00C939B4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C018F2" w:rsidRPr="0074463B">
              <w:rPr>
                <w:rStyle w:val="WinCalendarHolidayBlue"/>
              </w:rPr>
              <w:t xml:space="preserve"> </w:t>
            </w:r>
          </w:p>
          <w:p w:rsidR="00C018F2" w:rsidRPr="0074463B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8F2" w:rsidRDefault="00C018F2" w:rsidP="00EF5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C939B4">
              <w:rPr>
                <w:rStyle w:val="StyleStyleCalendarNumbers10ptNotBold11pt"/>
                <w:sz w:val="24"/>
              </w:rPr>
              <w:t>0</w:t>
            </w:r>
          </w:p>
          <w:p w:rsidR="00C018F2" w:rsidRPr="0074463B" w:rsidRDefault="00C018F2" w:rsidP="00EF59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18F2" w:rsidRPr="0074463B" w:rsidRDefault="00C939B4" w:rsidP="00EF59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C939B4">
              <w:rPr>
                <w:rStyle w:val="CalendarNumbers"/>
                <w:bCs w:val="0"/>
                <w:color w:val="1F3864" w:themeColor="accent1" w:themeShade="80"/>
              </w:rPr>
              <w:t>31</w:t>
            </w:r>
          </w:p>
        </w:tc>
      </w:tr>
    </w:tbl>
    <w:p w:rsidR="00C018F2" w:rsidRDefault="00C018F2" w:rsidP="00C018F2">
      <w:pPr>
        <w:jc w:val="right"/>
        <w:rPr>
          <w:color w:val="666699"/>
          <w:sz w:val="16"/>
        </w:rPr>
      </w:pPr>
    </w:p>
    <w:p w:rsidR="00C018F2" w:rsidRDefault="00C018F2"/>
    <w:p w:rsidR="001B46C9" w:rsidRDefault="001B46C9" w:rsidP="00C018F2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sectPr w:rsidR="001B46C9" w:rsidSect="00E67A6B">
      <w:pgSz w:w="15840" w:h="12240" w:orient="landscape"/>
      <w:pgMar w:top="63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F2"/>
    <w:rsid w:val="000A2108"/>
    <w:rsid w:val="000D3344"/>
    <w:rsid w:val="000F1EF2"/>
    <w:rsid w:val="0017604F"/>
    <w:rsid w:val="00180906"/>
    <w:rsid w:val="001B46C9"/>
    <w:rsid w:val="00214BE4"/>
    <w:rsid w:val="00220408"/>
    <w:rsid w:val="00230C79"/>
    <w:rsid w:val="00236A2E"/>
    <w:rsid w:val="00282F45"/>
    <w:rsid w:val="00335818"/>
    <w:rsid w:val="0038382C"/>
    <w:rsid w:val="003B3B98"/>
    <w:rsid w:val="003F01CE"/>
    <w:rsid w:val="00477A04"/>
    <w:rsid w:val="00531D15"/>
    <w:rsid w:val="00572BA5"/>
    <w:rsid w:val="005B0572"/>
    <w:rsid w:val="005D2B83"/>
    <w:rsid w:val="006868F9"/>
    <w:rsid w:val="00690897"/>
    <w:rsid w:val="007506A6"/>
    <w:rsid w:val="00771618"/>
    <w:rsid w:val="00781DCF"/>
    <w:rsid w:val="00790576"/>
    <w:rsid w:val="00826B63"/>
    <w:rsid w:val="008339A3"/>
    <w:rsid w:val="008B096E"/>
    <w:rsid w:val="008E0C50"/>
    <w:rsid w:val="00903A8C"/>
    <w:rsid w:val="009327EA"/>
    <w:rsid w:val="00A72B51"/>
    <w:rsid w:val="00AC0838"/>
    <w:rsid w:val="00BE7021"/>
    <w:rsid w:val="00C018F2"/>
    <w:rsid w:val="00C939B4"/>
    <w:rsid w:val="00CA6758"/>
    <w:rsid w:val="00CE0379"/>
    <w:rsid w:val="00CE7AA7"/>
    <w:rsid w:val="00E34914"/>
    <w:rsid w:val="00E67A6B"/>
    <w:rsid w:val="00EE7C21"/>
    <w:rsid w:val="00F40BC1"/>
    <w:rsid w:val="00F85F70"/>
    <w:rsid w:val="00FB48E2"/>
    <w:rsid w:val="00FC2800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6F3E"/>
  <w15:chartTrackingRefBased/>
  <w15:docId w15:val="{0BC63C24-0ED6-4538-9FC0-4BDABB85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8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8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8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018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18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8F2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C018F2"/>
    <w:rPr>
      <w:rFonts w:ascii="Arial Narrow" w:hAnsi="Arial Narrow"/>
      <w:b w:val="0"/>
      <w:color w:val="000000"/>
      <w:sz w:val="19"/>
    </w:rPr>
  </w:style>
  <w:style w:type="paragraph" w:styleId="NoSpacing">
    <w:name w:val="No Spacing"/>
    <w:uiPriority w:val="1"/>
    <w:qFormat/>
    <w:rsid w:val="00903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August-2018" TargetMode="External"/><Relationship Id="rId4" Type="http://schemas.openxmlformats.org/officeDocument/2006/relationships/hyperlink" Target="http://www.wincalendar.com/Holiday-Calendar/Jun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ED7AC4F8.dotm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 Tidwell</dc:creator>
  <cp:keywords/>
  <dc:description/>
  <cp:lastModifiedBy>Donna Neckles-Charles</cp:lastModifiedBy>
  <cp:revision>2</cp:revision>
  <cp:lastPrinted>2019-05-15T15:35:00Z</cp:lastPrinted>
  <dcterms:created xsi:type="dcterms:W3CDTF">2019-05-16T19:06:00Z</dcterms:created>
  <dcterms:modified xsi:type="dcterms:W3CDTF">2019-05-16T19:06:00Z</dcterms:modified>
</cp:coreProperties>
</file>